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0D" w:rsidRDefault="000234D9">
      <w:pPr>
        <w:pStyle w:val="Standard"/>
        <w:rPr>
          <w:rFonts w:ascii="TimesNewRomanPS-BoldMT" w:eastAsia="TimesNewRomanPS-BoldMT" w:hAnsi="TimesNewRomanPS-BoldMT" w:cs="TimesNewRomanPS-BoldMT"/>
          <w:b/>
          <w:sz w:val="96"/>
        </w:rPr>
      </w:pPr>
      <w:r>
        <w:rPr>
          <w:rFonts w:ascii="TimesNewRomanPS-BoldMT" w:eastAsia="TimesNewRomanPS-BoldMT" w:hAnsi="TimesNewRomanPS-BoldMT" w:cs="TimesNewRomanPS-BoldMT"/>
          <w:b/>
          <w:sz w:val="96"/>
        </w:rPr>
        <w:t xml:space="preserve">        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</w:pPr>
      <w:r>
        <w:rPr>
          <w:rFonts w:ascii="TimesNewRomanPS-BoldMT" w:eastAsia="TimesNewRomanPS-BoldMT" w:hAnsi="TimesNewRomanPS-BoldMT" w:cs="TimesNewRomanPS-BoldMT"/>
          <w:b/>
          <w:sz w:val="96"/>
        </w:rPr>
        <w:t xml:space="preserve">         </w:t>
      </w:r>
      <w:r>
        <w:rPr>
          <w:rFonts w:eastAsia="Times New Roman" w:cs="Times New Roman"/>
          <w:b/>
          <w:sz w:val="96"/>
        </w:rPr>
        <w:t xml:space="preserve">  </w:t>
      </w:r>
      <w:r>
        <w:rPr>
          <w:rFonts w:eastAsia="Times New Roman" w:cs="Times New Roman"/>
          <w:sz w:val="56"/>
        </w:rPr>
        <w:t xml:space="preserve">  STATUT</w:t>
      </w:r>
    </w:p>
    <w:p w:rsidR="0089130D" w:rsidRDefault="000234D9">
      <w:pPr>
        <w:pStyle w:val="Standard"/>
        <w:rPr>
          <w:rFonts w:eastAsia="Times New Roman" w:cs="Times New Roman"/>
          <w:sz w:val="56"/>
        </w:rPr>
      </w:pPr>
      <w:r>
        <w:rPr>
          <w:rFonts w:eastAsia="Times New Roman" w:cs="Times New Roman"/>
          <w:sz w:val="56"/>
        </w:rPr>
        <w:t xml:space="preserve">   PRZEDSZKOLA MIEJSKIEGO NR 3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  <w:rPr>
          <w:rFonts w:eastAsia="Times New Roman" w:cs="Times New Roman"/>
          <w:sz w:val="56"/>
        </w:rPr>
      </w:pPr>
      <w:r>
        <w:rPr>
          <w:rFonts w:eastAsia="Times New Roman" w:cs="Times New Roman"/>
          <w:sz w:val="56"/>
        </w:rPr>
        <w:t xml:space="preserve">                      W  LIPNIE</w:t>
      </w:r>
    </w:p>
    <w:p w:rsidR="0089130D" w:rsidRDefault="000234D9">
      <w:pPr>
        <w:pStyle w:val="Standard"/>
      </w:pPr>
      <w:r>
        <w:rPr>
          <w:rFonts w:eastAsia="Times New Roman" w:cs="Times New Roman"/>
          <w:sz w:val="56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 xml:space="preserve"> Tekst jednolity z dnia  29 sierpnia  2014 r.</w:t>
      </w:r>
    </w:p>
    <w:p w:rsidR="0089130D" w:rsidRDefault="000234D9">
      <w:pPr>
        <w:pStyle w:val="Standard"/>
        <w:rPr>
          <w:rFonts w:eastAsia="Times New Roman" w:cs="Times New Roman"/>
          <w:b/>
          <w:sz w:val="48"/>
        </w:rPr>
      </w:pPr>
      <w:r>
        <w:rPr>
          <w:rFonts w:eastAsia="Times New Roman" w:cs="Times New Roman"/>
          <w:b/>
          <w:sz w:val="48"/>
        </w:rPr>
        <w:t xml:space="preserve"> 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Statut Przedszkola Miejskiego  nr 3 w Lipnie  opracowano na podstawie: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 xml:space="preserve">1. Ustawy o systemie oświaty z dnia 7 września1991 r. </w:t>
      </w:r>
      <w:r>
        <w:rPr>
          <w:rFonts w:eastAsia="Times New Roman" w:cs="Times New Roman"/>
          <w:i/>
          <w:sz w:val="28"/>
        </w:rPr>
        <w:t>(Dz. U. z 1991 r. nr 95, poz. 425 z póz. zmian.)</w:t>
      </w:r>
      <w:r>
        <w:rPr>
          <w:rFonts w:eastAsia="Times New Roman" w:cs="Times New Roman"/>
          <w:sz w:val="28"/>
        </w:rPr>
        <w:t xml:space="preserve">, a w szczególności Ustawy z dnia 19 sierpnia 2011r. o zmianie </w:t>
      </w:r>
      <w:r>
        <w:rPr>
          <w:rFonts w:eastAsia="Times New Roman" w:cs="Times New Roman"/>
          <w:sz w:val="28"/>
        </w:rPr>
        <w:lastRenderedPageBreak/>
        <w:t>ustawy o</w:t>
      </w:r>
      <w:r>
        <w:rPr>
          <w:rFonts w:eastAsia="Times New Roman" w:cs="Times New Roman"/>
          <w:sz w:val="28"/>
        </w:rPr>
        <w:t xml:space="preserve"> systemie oświaty oraz  niektórych innych ustaw </w:t>
      </w:r>
      <w:r>
        <w:rPr>
          <w:rFonts w:eastAsia="Times New Roman" w:cs="Times New Roman"/>
          <w:i/>
          <w:sz w:val="28"/>
        </w:rPr>
        <w:t xml:space="preserve">( Dz. U. z 2011r. nr 205, poz. 1206) z </w:t>
      </w:r>
      <w:r>
        <w:rPr>
          <w:rFonts w:eastAsia="Times New Roman" w:cs="Times New Roman"/>
          <w:sz w:val="28"/>
        </w:rPr>
        <w:t xml:space="preserve">późniejszymi zmianami. </w:t>
      </w:r>
      <w:r>
        <w:rPr>
          <w:rFonts w:eastAsia="Times New Roman" w:cs="Times New Roman"/>
          <w:color w:val="000000"/>
          <w:sz w:val="28"/>
        </w:rPr>
        <w:t>Wraz z aktami wykonawczymi do ustawy.</w:t>
      </w:r>
    </w:p>
    <w:p w:rsidR="0089130D" w:rsidRDefault="0089130D">
      <w:pPr>
        <w:pStyle w:val="Standard"/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>2. Ustawy z dnia 21 listopada 2008r. o zmianie ustawy – Karta  Nauczyciela</w:t>
      </w:r>
      <w:r>
        <w:rPr>
          <w:rFonts w:eastAsia="Times New Roman" w:cs="Times New Roman"/>
          <w:i/>
          <w:sz w:val="28"/>
        </w:rPr>
        <w:t>( Dz.  U.2009r. nr 1, poz. 1656</w:t>
      </w:r>
      <w:r>
        <w:rPr>
          <w:rFonts w:eastAsia="Times New Roman" w:cs="Times New Roman"/>
          <w:i/>
          <w:sz w:val="28"/>
        </w:rPr>
        <w:t>).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89130D" w:rsidRDefault="0089130D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b/>
          <w:sz w:val="28"/>
        </w:rPr>
        <w:t xml:space="preserve">                                    </w:t>
      </w:r>
      <w:r>
        <w:rPr>
          <w:rFonts w:eastAsia="Times New Roman" w:cs="Times New Roman"/>
          <w:sz w:val="28"/>
        </w:rPr>
        <w:t xml:space="preserve">   NAZWA  PRZEDSZKOLA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§ 1</w:t>
      </w: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Przedszkole Miejskie  nr 3 zwane dalej  jest przedszkolem publicznym prowadzonym  przez Gminę Miasta Lipna.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Przedszkole </w:t>
      </w:r>
      <w:r>
        <w:rPr>
          <w:rFonts w:eastAsia="Times New Roman" w:cs="Times New Roman"/>
          <w:sz w:val="28"/>
        </w:rPr>
        <w:t>Miejskie nr 3 ma siedzibę  przy ul. Włocławskiej 18.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§ 2</w:t>
      </w: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>W pieczęciach można używać czytelnych skrótów.</w:t>
      </w:r>
    </w:p>
    <w:p w:rsidR="0089130D" w:rsidRDefault="000234D9">
      <w:pPr>
        <w:pStyle w:val="Standard"/>
      </w:pPr>
      <w:r>
        <w:rPr>
          <w:rFonts w:eastAsia="Times New Roman" w:cs="Times New Roman"/>
          <w:color w:val="000000"/>
          <w:sz w:val="28"/>
        </w:rPr>
        <w:t>Przedszkole Miejskie nr 3, ul. Włocławska 18.</w:t>
      </w:r>
    </w:p>
    <w:p w:rsidR="0089130D" w:rsidRDefault="0089130D">
      <w:pPr>
        <w:pStyle w:val="Standard"/>
      </w:pPr>
    </w:p>
    <w:p w:rsidR="0089130D" w:rsidRDefault="0089130D">
      <w:pPr>
        <w:pStyle w:val="Standard"/>
        <w:rPr>
          <w:rFonts w:eastAsia="Times New Roman" w:cs="Times New Roman"/>
          <w:color w:val="000000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b/>
          <w:color w:val="0000FF"/>
          <w:sz w:val="28"/>
          <w:u w:val="single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INNE INFO</w:t>
      </w:r>
      <w:r>
        <w:rPr>
          <w:rFonts w:eastAsia="Times New Roman" w:cs="Times New Roman"/>
          <w:sz w:val="28"/>
        </w:rPr>
        <w:t>RMACJE O PRZEDSZKOLU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§ 3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>1. Dzienny czas pracy przedszkola ustala organ prowadzący na wniosek dyrektora przedszkola.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1) przedszkole czynne jest w godzinach od 6:00 do 17:00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>2. Terminy przerw w pracy</w:t>
      </w:r>
      <w:r>
        <w:rPr>
          <w:rFonts w:eastAsia="Times New Roman" w:cs="Times New Roman"/>
          <w:sz w:val="28"/>
        </w:rPr>
        <w:t xml:space="preserve"> przedszkola ustala Gmina Miasta Lipna na wniosek dyrektora.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1) rok szkolny w przedszkolu trawa od 1 września do 31 sierpnia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>2) przerwa wakacyjna trwa od 1 lipca do 31 sierpnia</w:t>
      </w:r>
      <w:r>
        <w:rPr>
          <w:rFonts w:eastAsia="Times New Roman" w:cs="Times New Roman"/>
          <w:color w:val="FF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przedszkole jest placówką       nieferyjną</w:t>
      </w:r>
      <w:r>
        <w:rPr>
          <w:rFonts w:eastAsia="Times New Roman" w:cs="Times New Roman"/>
          <w:strike/>
          <w:color w:val="000000"/>
          <w:sz w:val="28"/>
        </w:rPr>
        <w:t>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3) w okresie przerwy wakacyjnej </w:t>
      </w:r>
      <w:r>
        <w:rPr>
          <w:rFonts w:eastAsia="Times New Roman" w:cs="Times New Roman"/>
          <w:sz w:val="28"/>
        </w:rPr>
        <w:t>przedszkole pełni dyżur przez 2 tygodnie dla wszystkich dzieci z przedszkoli miejskich w Lipnie, potrzebujących opieki na przemian z innymi przedszkolami miejskimi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4) o terminach dyżurów wakacyjnych pełnionych przez przedszkole nr 3 i inne przedszkola miej</w:t>
      </w:r>
      <w:r>
        <w:rPr>
          <w:rFonts w:eastAsia="Times New Roman" w:cs="Times New Roman"/>
          <w:sz w:val="28"/>
        </w:rPr>
        <w:t>skie powiadamia się rodziców w pierwszych dniach czerwca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Przedszkola prowadzone przez Gminę Miasta Lipna realizując podstawę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programową zapewniają bezpłatne nauczanie, wychowanie i opiekę.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1) rodzice dzieci korzystających z przedszkola ponoszą koszty </w:t>
      </w:r>
      <w:r>
        <w:rPr>
          <w:rFonts w:eastAsia="Times New Roman" w:cs="Times New Roman"/>
          <w:sz w:val="28"/>
        </w:rPr>
        <w:t>wyżywienia w pełnym wymiarze. Koszty oblicza się na podstawie wartości produktów surowych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2) zasady opłat za wyżywienie i pobyt dziecka poza godzinami przeznaczonymi na realizację  podstawy programowej reguluje umowa cywilno – prawna podpisana </w:t>
      </w:r>
      <w:r>
        <w:rPr>
          <w:rFonts w:eastAsia="Times New Roman" w:cs="Times New Roman"/>
          <w:sz w:val="28"/>
        </w:rPr>
        <w:lastRenderedPageBreak/>
        <w:t>przez dyrek</w:t>
      </w:r>
      <w:r>
        <w:rPr>
          <w:rFonts w:eastAsia="Times New Roman" w:cs="Times New Roman"/>
          <w:sz w:val="28"/>
        </w:rPr>
        <w:t>tora  przedszkola z rodzicami/opiekunami prawnymi dziecka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3) rodzice korzystający z usług przedszkola zobowiązani są do pokrywania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kosztów  wyżywienia oraz kosztów pozostałych świadczeń, zgodnie z zawartą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umową - na podstawie obowiązujących przepisów ustal</w:t>
      </w:r>
      <w:r>
        <w:rPr>
          <w:rFonts w:eastAsia="Times New Roman" w:cs="Times New Roman"/>
          <w:sz w:val="28"/>
        </w:rPr>
        <w:t>onych przez Gminę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Miasta Lipna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4) opłaty za przedszkole ustala dyrektor na podstawie wykazów obecności dzieci w przedszkolu, w danym miesiącu przygotowanych przez wychowawców grup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5) opłaty za przedszkole pobiera intendent do spraw zaopatrzenia w </w:t>
      </w:r>
      <w:r>
        <w:rPr>
          <w:rFonts w:eastAsia="Times New Roman" w:cs="Times New Roman"/>
          <w:sz w:val="28"/>
        </w:rPr>
        <w:t>wyznaczonym terminie i wcześniej podanym do wiadomości rodziców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4) kwoty zebrane od rodziców intendent przesyła tego samego dnia na konto banku.</w:t>
      </w: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 xml:space="preserve">                              </w:t>
      </w:r>
      <w:r>
        <w:rPr>
          <w:rFonts w:eastAsia="Times New Roman" w:cs="Times New Roman"/>
          <w:b/>
          <w:bCs/>
          <w:sz w:val="28"/>
        </w:rPr>
        <w:t xml:space="preserve"> CELE  I  ZADANIA  PRZEDSZKOLA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</w:t>
      </w:r>
      <w:r>
        <w:rPr>
          <w:rFonts w:eastAsia="Times New Roman" w:cs="Times New Roman"/>
          <w:sz w:val="28"/>
        </w:rPr>
        <w:t xml:space="preserve">    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§4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Przedszkole realizuje cele i zadnia wynikające z Ustawy o Systemie Oświaty oraz aktów  wykonawczych do ustawy, w tym w szczególności z podstawy programowej wychowania   przedszkolnego.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1) wspomaga indywidualny rozwój dziecka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2) sprawuje opiekę nad dziećmi odpowiednio do ich potrzeb oraz możliwości przedszkola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3) współdziała z rodziną pomagając jej w wychowaniu dzieci i przygotowaniu nauki w szkole.</w:t>
      </w: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</w:t>
      </w:r>
      <w:r>
        <w:rPr>
          <w:rFonts w:eastAsia="Times New Roman" w:cs="Times New Roman"/>
          <w:sz w:val="28"/>
        </w:rPr>
        <w:t xml:space="preserve">                       §5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Celem przedszkola jest :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1) wszechstronny rozwój osobowości dziecka i przygotowanie ich do nauki w szkole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2) opieka nad zdrowiem, bezpieczeństwem i prawidłowym rozwojem dziecka, oraz pomoc pracującym rodzicom w zapewnieniu ich </w:t>
      </w:r>
      <w:r>
        <w:rPr>
          <w:rFonts w:eastAsia="Times New Roman" w:cs="Times New Roman"/>
          <w:sz w:val="28"/>
        </w:rPr>
        <w:t>dzieciom opieki wychowawczej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3) umożliwienie rodzicom podtrzymania tożsamości narodowej i religijnej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4) udzielenie dzieciom pomocy psychologiczniej i pedagogicznej we współpracy z poradnią specjalistyczną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5) organizowanie opieki nad dzieckiem niepełnospraw</w:t>
      </w:r>
      <w:r>
        <w:rPr>
          <w:rFonts w:eastAsia="Times New Roman" w:cs="Times New Roman"/>
          <w:sz w:val="28"/>
        </w:rPr>
        <w:t>nym zgodnie z obowiązującymi przepisami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6) przedszkole wspomaga indywidualny rozwój dziecka ze szczególnym uwzględnieniem stopnia i rodzaju niepełnosprawności.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Cele i zadania przedszkola realizuje się przy współpracy z rodzicami, szkołą, działającym śro</w:t>
      </w:r>
      <w:r>
        <w:rPr>
          <w:rFonts w:eastAsia="Times New Roman" w:cs="Times New Roman"/>
          <w:sz w:val="28"/>
        </w:rPr>
        <w:t>dowiskiem, organizacjami społecznymi oraz instytucjami kulturalno-oświatowymi i gospodarczymi.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Praca wychowawczo-dydaktyczna i opiekuńcza w przedszkolu prowadzona jest w oparciu o podstawę programową wychowania przedszkolnego oraz dopuszczone do użytku </w:t>
      </w:r>
      <w:r>
        <w:rPr>
          <w:rFonts w:eastAsia="Times New Roman" w:cs="Times New Roman"/>
          <w:sz w:val="28"/>
        </w:rPr>
        <w:t>przez dyrektora przedszkola programy wychowania przedszkolnego, a także programy autorskie i innowacje pedagogiczne.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Wybór programu określają odrębne przepisy.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Przedszkole realizuje zadania w ramach obszarów działalności edukacyjnej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przedszkola, </w:t>
      </w:r>
      <w:r>
        <w:rPr>
          <w:rFonts w:eastAsia="Times New Roman" w:cs="Times New Roman"/>
          <w:sz w:val="28"/>
          <w:szCs w:val="28"/>
        </w:rPr>
        <w:t>którymi to obszarami są: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1) kształtowanie umiejętności społecznych dzieci:porozumiewanie się z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dorosłymi i dziećmi, zgodne funkcjonowanie w zabawie i w sytuacjach zadaniowych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kształtowanie czynności samoobsługowych, nawyków higienicznych i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kulturalnych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wdrażanie dzieci do utrzymania ładu i porządku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wspomaganie rozwoju mowy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 wspieranie dzieci w rozwoju czynności intelektualnych, które stosują w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poznawaniu i rozumieniu siebie i swojego otoczenia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6) wychowanie zdrowotne i kształtowanie sprawności </w:t>
      </w:r>
      <w:r>
        <w:rPr>
          <w:rFonts w:eastAsia="Times New Roman" w:cs="Times New Roman"/>
          <w:sz w:val="28"/>
          <w:szCs w:val="28"/>
        </w:rPr>
        <w:t>fizycznej dzieci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7) wdrażanie dzieci do dbałości o bezpieczeństwo własne i innych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8) wychowanie przez sztukę – dziecko widzem i aktorem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9) wychowanie przez sztukę – muzyka, śpiew, pląsy i taniec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10) wychowanie przez sztukę – różne formy plastyczne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11) wspo</w:t>
      </w:r>
      <w:r>
        <w:rPr>
          <w:rFonts w:eastAsia="Times New Roman" w:cs="Times New Roman"/>
          <w:sz w:val="28"/>
          <w:szCs w:val="28"/>
        </w:rPr>
        <w:t>maganie rozwoju umysłowego dzieci poprzez zabawy konstrukcyjne,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budzenie zainteresowań technicznych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12) pomaganie dzieciom w rozumieniu istoty zjawisk atmosferycznych i w unikaniu zagrożeń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13) wychowanie do poszanowania roślin i zwierząt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14) wspomaganie ro</w:t>
      </w:r>
      <w:r>
        <w:rPr>
          <w:rFonts w:eastAsia="Times New Roman" w:cs="Times New Roman"/>
          <w:sz w:val="28"/>
          <w:szCs w:val="28"/>
        </w:rPr>
        <w:t>zwoju intelektualnego dzieci wraz z edukacją matematyczną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15) kształtowanie gotowości do nauki czytania i pisania. Wychowanie rodzinne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obywatelskie i patriotyczne.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</w:p>
    <w:p w:rsidR="0089130D" w:rsidRDefault="000234D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§6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W przedszkolu wychowa</w:t>
      </w:r>
      <w:r>
        <w:rPr>
          <w:sz w:val="28"/>
          <w:szCs w:val="28"/>
        </w:rPr>
        <w:t>nkowie mają w ciągu całego dnia stałą opiekę ze strony pracownika pedagogicznego.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podczas spacerów i wycieczek, grupą dzieci opiekują się co najmniej 2 osoby w tym nauczyciel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wycieczki autokarowe przedszkole organizuje z zachowaniem odrębnych przepis</w:t>
      </w:r>
      <w:r>
        <w:rPr>
          <w:sz w:val="28"/>
          <w:szCs w:val="28"/>
        </w:rPr>
        <w:t>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Dziecko powinno być przyprowadzane i odbierane przez rodziców lub upoważnioną przez nich osobę zapewniającą bezpieczeństwo.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§7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Dyrektor przedszkola powierza każdy oddział opiece jednego l</w:t>
      </w:r>
      <w:r>
        <w:rPr>
          <w:sz w:val="28"/>
          <w:szCs w:val="28"/>
        </w:rPr>
        <w:t>ub dwu nauczycieli w zależności od czasu pracy oddziału.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Dla zapewnienia ciągłości pracy wychowawczej i jej skuteczności pożądane jest aby nauczyciel prowadził swój oddział przez wszystkie lata pobytu dziecka w przedszkolu.</w:t>
      </w:r>
    </w:p>
    <w:p w:rsidR="0089130D" w:rsidRDefault="000234D9">
      <w:pPr>
        <w:pStyle w:val="Standard"/>
      </w:pPr>
      <w:r>
        <w:rPr>
          <w:sz w:val="28"/>
          <w:szCs w:val="28"/>
        </w:rPr>
        <w:t>3. Rodzice mają możliwość wpł</w:t>
      </w:r>
      <w:r>
        <w:rPr>
          <w:sz w:val="28"/>
          <w:szCs w:val="28"/>
        </w:rPr>
        <w:t>ynięcia na dobór nauczyciela , któremu dyrektor powierza dany oddział.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ORGANY  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§8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1.Organami przedszkola  są: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dyrektor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2) rada </w:t>
      </w:r>
      <w:r>
        <w:rPr>
          <w:sz w:val="28"/>
          <w:szCs w:val="28"/>
        </w:rPr>
        <w:t>pedagogiczna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rada rodziców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1.1) Dyrektor przedszkola odpowiada za całokształt działalności placówki, a w szczególności: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organizuje proces opiekuńczo-wychowawczy i dydaktyczny oraz kieruje nim zgodnie z odpowiednimi przepisami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prowadzi różne formy n</w:t>
      </w:r>
      <w:r>
        <w:rPr>
          <w:sz w:val="28"/>
          <w:szCs w:val="28"/>
        </w:rPr>
        <w:t>adzoru pedagogicznego, zgodnie z przepisami we współpracy z Kuratorium Oświaty lub nauczycielami doradcami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prowadzi odpowiednie szkolenia pracowników, uczestniczy w nich osobiście,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dokonuje analizy pracy, ocenia pracę indywidualną każdego pracownik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</w:t>
      </w:r>
      <w:r>
        <w:rPr>
          <w:sz w:val="28"/>
          <w:szCs w:val="28"/>
        </w:rPr>
        <w:t>tosuje różne formy motywacji pracowników, pochwały, nagrody, odznaczenia oraz wymierza kary porządkowe ( Karta Nauczyciela, Kodeks Pracy)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opracowuje regulamin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organizuje współpracę z radą pedagogiczną, rodzicami i środowiskiem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zatrudnia i</w:t>
      </w:r>
      <w:r>
        <w:rPr>
          <w:sz w:val="28"/>
          <w:szCs w:val="28"/>
        </w:rPr>
        <w:t xml:space="preserve"> zwalnia nauczycieli oraz innych pracowników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dysponuje środkami określonymi w planie finansowym przedszkola zaopiniowanym przez radę rodziców i ponosi odpowiedzialność za ich prawidłowe wykorzystanie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organizuje administracyjną, finansową i </w:t>
      </w:r>
      <w:r>
        <w:rPr>
          <w:sz w:val="28"/>
          <w:szCs w:val="28"/>
        </w:rPr>
        <w:t>gospodarczą obsługę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wszystkie czynności wynikające ze statutu oraz innych aktów normatywnych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sporządza plan finansowy przedszkola i przekazuje do zatwierdzenia przez organ prowadzący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zapewnia odpowiedni stan bezpieczeństwa i higi</w:t>
      </w:r>
      <w:r>
        <w:rPr>
          <w:sz w:val="28"/>
          <w:szCs w:val="28"/>
        </w:rPr>
        <w:t>eny pracy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sprawuje nadzór nad działalnością administracyjno-gospodarczą przedszkola,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określa odpowiedzialność materialną pracowników zgodnie z przepisami Kodeksu Pracy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organizuje wyposażenie przedszkola w środki dydaktyczne i sprzęt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 wyraża zgod</w:t>
      </w:r>
      <w:r>
        <w:rPr>
          <w:sz w:val="28"/>
          <w:szCs w:val="28"/>
        </w:rPr>
        <w:t>ę na podejmowanie przez nauczyciela dodatkowej pracy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 organizuje przeglądy stanu technicznego obiektów przedszkolnych oraz prace konserwacyjno-remontowe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e) organizuje okresowe inwentaryzacje majątku przedszkolnego, który powierzony jest dyrektorowi przed</w:t>
      </w:r>
      <w:r>
        <w:rPr>
          <w:sz w:val="28"/>
          <w:szCs w:val="28"/>
        </w:rPr>
        <w:t>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f) dyrektor przedszkola na wniosek nauczyciela lub nauczycieli dopuszcza programy wychowania przedszkolnego zawierające treści podstawy programowej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g) dyrektor przedszkola podaje do publicznej wiadomości do 15 czerwca odpowiedni zestaw programów wyc</w:t>
      </w:r>
      <w:r>
        <w:rPr>
          <w:sz w:val="28"/>
          <w:szCs w:val="28"/>
        </w:rPr>
        <w:t>howania przedszkolnego, które będą obowiązywać od początku roku szkolnego</w:t>
      </w:r>
    </w:p>
    <w:p w:rsidR="0089130D" w:rsidRDefault="000234D9">
      <w:pPr>
        <w:pStyle w:val="Standard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Dyrektor przedszkola jest koordynatorem działalności wszystkich organów 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Dyrektor organizuje pomoc psychologiczno-pedagogiczną  zgodnie z </w:t>
      </w:r>
      <w:r>
        <w:rPr>
          <w:sz w:val="28"/>
          <w:szCs w:val="28"/>
        </w:rPr>
        <w:lastRenderedPageBreak/>
        <w:t>procedurą.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           1.4) </w:t>
      </w:r>
      <w:r>
        <w:rPr>
          <w:rFonts w:eastAsia="Times New Roman" w:cs="Times New Roman"/>
          <w:sz w:val="28"/>
          <w:szCs w:val="28"/>
        </w:rPr>
        <w:t>Dyrektor wstrzymuje wykonywanie uchwał rady pedagogicznej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              niezgodnych z przepisami prawa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1.5) O wstrzymaniu uchwały dyrektor niezwłocznie zawiadamia Gminę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Miasta  Lipna        </w:t>
      </w:r>
    </w:p>
    <w:p w:rsidR="0089130D" w:rsidRDefault="000234D9">
      <w:pPr>
        <w:pStyle w:val="Standard"/>
        <w:ind w:left="120"/>
      </w:pPr>
      <w:r>
        <w:rPr>
          <w:sz w:val="28"/>
          <w:szCs w:val="28"/>
        </w:rPr>
        <w:t xml:space="preserve">         1.6) Decyzja Gminy Miasta Lipna je</w:t>
      </w:r>
      <w:r>
        <w:rPr>
          <w:sz w:val="28"/>
          <w:szCs w:val="28"/>
        </w:rPr>
        <w:t>st ostateczna</w:t>
      </w:r>
      <w:r>
        <w:rPr>
          <w:rFonts w:eastAsia="Times New Roman" w:cs="Times New Roman"/>
          <w:b/>
          <w:sz w:val="28"/>
          <w:szCs w:val="28"/>
        </w:rPr>
        <w:t xml:space="preserve">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</w:rPr>
        <w:t xml:space="preserve">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2.1 )  W skład rady pedagogicznej wchodzą wszyscy nauczyciele zatrudnieni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 placówce.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Kompetencje rady pedagogicznej: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zatwierdza i uchwala plan pracy przedszkola - koncepcję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podejmuje wnioski do dalszej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ustala regulamin swojej działalności</w:t>
      </w:r>
    </w:p>
    <w:p w:rsidR="0089130D" w:rsidRDefault="000234D9">
      <w:pPr>
        <w:pStyle w:val="Standard"/>
      </w:pPr>
      <w:r>
        <w:rPr>
          <w:sz w:val="28"/>
          <w:szCs w:val="28"/>
        </w:rPr>
        <w:t xml:space="preserve">- przygotowuje projekt </w:t>
      </w:r>
      <w:r>
        <w:rPr>
          <w:color w:val="000000"/>
          <w:sz w:val="28"/>
          <w:szCs w:val="28"/>
        </w:rPr>
        <w:t>nowelizacji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statutu przedszkola i uchwala go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rada pedagogiczna opiniuje:</w:t>
      </w:r>
    </w:p>
    <w:p w:rsidR="0089130D" w:rsidRDefault="000234D9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organizację pracy przedszkola w tym zwłaszcza ramowy rozkład dnia</w:t>
      </w:r>
    </w:p>
    <w:p w:rsidR="0089130D" w:rsidRDefault="000234D9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projekt planu finansowego</w:t>
      </w:r>
    </w:p>
    <w:p w:rsidR="0089130D" w:rsidRDefault="000234D9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wnioski dyrektora o przyznani</w:t>
      </w:r>
      <w:r>
        <w:rPr>
          <w:sz w:val="28"/>
          <w:szCs w:val="28"/>
        </w:rPr>
        <w:t>e nauczycielom odznaczeń, nagród i innych wyróżnień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>d) opiniuje programy dopuszczone do użytku przez dyrektora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>- podejmuje uchwały w sprawie innowacji i eksperymentów pedagogicznych w przedszkolu, po zaopiniowaniu ich projektów przez radę pedagogiczną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>- pr</w:t>
      </w:r>
      <w:r>
        <w:rPr>
          <w:sz w:val="28"/>
          <w:szCs w:val="28"/>
        </w:rPr>
        <w:t>zewodniczącym rady pedagogicznej jest dyrektor przedszkola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>- przewodniczący prowadzi i przygotowuje zebranie rady pedagogicznej, oraz jest odpowiedzialny za zawiadamianie jej członków o terminie i porządku zebrań zgodnie z regulaminem rady</w:t>
      </w: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>- przewodniczący</w:t>
      </w:r>
      <w:r>
        <w:rPr>
          <w:sz w:val="28"/>
          <w:szCs w:val="28"/>
        </w:rPr>
        <w:t xml:space="preserve"> przedstawia radzie pedagogicznej nie rzadziej niż dwa razy w roku szkolnym ogólne wnioski wynikające ze sprawowania nadzoru pedagogicznego</w:t>
      </w:r>
    </w:p>
    <w:p w:rsidR="0089130D" w:rsidRDefault="000234D9">
      <w:pPr>
        <w:pStyle w:val="Standard"/>
        <w:numPr>
          <w:ilvl w:val="0"/>
          <w:numId w:val="11"/>
        </w:numPr>
        <w:ind w:left="120"/>
        <w:rPr>
          <w:sz w:val="28"/>
          <w:szCs w:val="28"/>
        </w:rPr>
      </w:pPr>
      <w:r>
        <w:rPr>
          <w:sz w:val="28"/>
          <w:szCs w:val="28"/>
        </w:rPr>
        <w:t>zebrania rady pedagogicznej są protokołowane</w:t>
      </w:r>
    </w:p>
    <w:p w:rsidR="0089130D" w:rsidRDefault="000234D9">
      <w:pPr>
        <w:pStyle w:val="Standard"/>
        <w:numPr>
          <w:ilvl w:val="0"/>
          <w:numId w:val="11"/>
        </w:numPr>
        <w:ind w:left="120"/>
        <w:rPr>
          <w:sz w:val="28"/>
          <w:szCs w:val="28"/>
        </w:rPr>
      </w:pPr>
      <w:r>
        <w:rPr>
          <w:sz w:val="28"/>
          <w:szCs w:val="28"/>
        </w:rPr>
        <w:t>uchwały rady pedagogicznej są podejmowane większością w obecności co na</w:t>
      </w:r>
      <w:r>
        <w:rPr>
          <w:sz w:val="28"/>
          <w:szCs w:val="28"/>
        </w:rPr>
        <w:t>jmniej 2/3 jej członków.</w:t>
      </w:r>
    </w:p>
    <w:p w:rsidR="0089130D" w:rsidRDefault="000234D9">
      <w:pPr>
        <w:pStyle w:val="Standard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3.1)W przedszkolu działa rada rodziców, która jest reprezentantem ogółu rodziców</w:t>
      </w:r>
    </w:p>
    <w:p w:rsidR="0089130D" w:rsidRDefault="000234D9">
      <w:pPr>
        <w:pStyle w:val="Standard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rada rodziców współuczestniczy w życiu przedszkola,</w:t>
      </w:r>
    </w:p>
    <w:p w:rsidR="0089130D" w:rsidRDefault="000234D9">
      <w:pPr>
        <w:pStyle w:val="Standard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występuje z wnioskami i opiniami dotyczącymi wszystkich spraw przedszkola</w:t>
      </w:r>
    </w:p>
    <w:p w:rsidR="0089130D" w:rsidRDefault="000234D9">
      <w:pPr>
        <w:pStyle w:val="Standard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uchwala regulamin swojej</w:t>
      </w:r>
      <w:r>
        <w:rPr>
          <w:color w:val="000000"/>
          <w:sz w:val="28"/>
          <w:szCs w:val="28"/>
        </w:rPr>
        <w:t xml:space="preserve"> działalności, który nie może być sprzeczny ze statutem przedszkola</w:t>
      </w:r>
    </w:p>
    <w:p w:rsidR="0089130D" w:rsidRDefault="000234D9">
      <w:pPr>
        <w:pStyle w:val="Standard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gromadzi fundusze z dobrowolnych składek rodziców oraz innych źródeł</w:t>
      </w:r>
    </w:p>
    <w:p w:rsidR="0089130D" w:rsidRDefault="000234D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kompetencji rady rodziców należy :</w:t>
      </w:r>
    </w:p>
    <w:p w:rsidR="0089130D" w:rsidRDefault="000234D9">
      <w:pPr>
        <w:pStyle w:val="Standard"/>
        <w:numPr>
          <w:ilvl w:val="0"/>
          <w:numId w:val="13"/>
        </w:num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uchwalenie w porozumieniu z radą pedagogiczną programu wychowawczo-         profi</w:t>
      </w:r>
      <w:r>
        <w:rPr>
          <w:color w:val="000000"/>
          <w:sz w:val="28"/>
          <w:szCs w:val="28"/>
        </w:rPr>
        <w:t>laktycznego</w:t>
      </w:r>
    </w:p>
    <w:p w:rsidR="0089130D" w:rsidRDefault="000234D9">
      <w:pPr>
        <w:pStyle w:val="Standard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opiniowanie projektu planu finansowego</w:t>
      </w:r>
    </w:p>
    <w:p w:rsidR="0089130D" w:rsidRDefault="0089130D">
      <w:pPr>
        <w:pStyle w:val="Standard"/>
        <w:rPr>
          <w:color w:val="000000"/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2.Każdy organ przedszkola ma możliwość swobodnej działalności i podejmowanie decyzji w granicach swoich kompetencji określonych ustawą o systemie oświaty i Statutem Przedszkola Miejskiego  nr 3 w Lipnie.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W celu  roztrzygnięcia wewnątrz przedszkola  sytuacji konfliktowych wynikających między organami przedszkola ustala się: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 konflikty  wynikłe między rodzicami a pozostałymi organami przedszkola rozstrzyga po zbadaniu ich zgodności z prawem oświatowym </w:t>
      </w:r>
      <w:r>
        <w:rPr>
          <w:sz w:val="28"/>
          <w:szCs w:val="28"/>
        </w:rPr>
        <w:t>dyrektor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konflikty między radą pedagogiczną a pozostałymi organami rozstrzyga dyrektor przedszkola lub jeśli on jest stroną w sporze, organ prowadzący, lub organ sprawujący nadzór pedagogiczny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3) inne nieokreślone wyżej konflikty rozpatruje </w:t>
      </w:r>
      <w:r>
        <w:rPr>
          <w:sz w:val="28"/>
          <w:szCs w:val="28"/>
        </w:rPr>
        <w:t>w świetle prawa oświatowego i wewnętrznych aktów prawno-organizacyjnych przedszkola i rozstrzyga  dyrektor lub rada rodziców po zasięgnięciu opinii rady pedagogicznej lub rady rodziców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wynikające między organami przedszkola konflikty rozpatrywane i rozs</w:t>
      </w:r>
      <w:r>
        <w:rPr>
          <w:sz w:val="28"/>
          <w:szCs w:val="28"/>
        </w:rPr>
        <w:t>trzygane będą na podstawie pisemnego wniosku skierowanego przez zainteresowaną stronę do organu, w którego kompetencji jest rozstrzygnięcie konfliktu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§9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Rodzice i nauczyciele współdziałają ze </w:t>
      </w:r>
      <w:r>
        <w:rPr>
          <w:sz w:val="28"/>
          <w:szCs w:val="28"/>
        </w:rPr>
        <w:t>sobą w sprawach wychowania i kształcenia dzieci.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Formy tego współdziałania uwzględniają prawo do: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znajomości zadań wynikających z planu rocznego przedszkola i planów miesięcznych w danym oddziale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uzyskanie w każdym czasie rzetelnej informacji na temat s</w:t>
      </w:r>
      <w:r>
        <w:rPr>
          <w:sz w:val="28"/>
          <w:szCs w:val="28"/>
        </w:rPr>
        <w:t>wojego dziecka, jego zachowania i postępów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wyrażanie i przekazywanie do Kuratorium Oświaty opinii na temat pracy przedszkola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uczestniczenie w zajęciach otwartych i uroczystościach przedszkolnych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oglądanie prac dziecięcych eksponowanych na wystawach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ucz</w:t>
      </w:r>
      <w:r>
        <w:rPr>
          <w:sz w:val="28"/>
          <w:szCs w:val="28"/>
        </w:rPr>
        <w:t>estniczenie w spotkaniach w celu wymiany informacji</w:t>
      </w:r>
    </w:p>
    <w:p w:rsidR="0089130D" w:rsidRDefault="000234D9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Przedszkole włącza rodziców do pomocy, której celem jest systematyczne wzbogacanie bazy przedszkola.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ORGANIZACJA  </w:t>
      </w:r>
      <w:r>
        <w:rPr>
          <w:sz w:val="28"/>
          <w:szCs w:val="28"/>
        </w:rPr>
        <w:t>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§10</w:t>
      </w:r>
    </w:p>
    <w:p w:rsidR="0089130D" w:rsidRDefault="0089130D">
      <w:pPr>
        <w:pStyle w:val="Standard"/>
        <w:rPr>
          <w:b/>
          <w:sz w:val="28"/>
          <w:szCs w:val="28"/>
        </w:rPr>
      </w:pPr>
    </w:p>
    <w:p w:rsidR="0089130D" w:rsidRDefault="000234D9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Przedszkole nr 3 w Lipnie jest przedszkolem dwuoddziałowym mieszczącym się w jednym budynku.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 Przedszkolu nr 3 w Lipnie nie ma możliwości powiększenia ilości oddziałów.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3.Prz</w:t>
      </w:r>
      <w:r>
        <w:rPr>
          <w:sz w:val="28"/>
          <w:szCs w:val="28"/>
        </w:rPr>
        <w:t>edszkole funkcjonuje przez cały rok z wyjątkiem ustalonych przerw na okres wakacyjny zgodnie z § 4 pkt.2 Statutu Przedszkola Miejskiego nr 3 w Lipnie.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§11    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1.Szczegółową organizację wychowan</w:t>
      </w:r>
      <w:r>
        <w:rPr>
          <w:sz w:val="28"/>
          <w:szCs w:val="28"/>
        </w:rPr>
        <w:t>ia i opieki w danym roku szkolnym określa arkusz organizacji opracowany przez dyrektora najpóźniej do 30 kwietnia każdego roku, który przedstawia do zatwierdzenia przez organ prowadzący.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arkusz organizacji przedszkola zatwierdza organ prowadzący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2.Arkusz o</w:t>
      </w:r>
      <w:r>
        <w:rPr>
          <w:sz w:val="28"/>
          <w:szCs w:val="28"/>
        </w:rPr>
        <w:t>rganizacji przedszkola określa w szczególności: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czas pracy poszczególnych oddziałów, liczbę oddziałów , liczbę dzieci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liczbę pracowników przedszkola z podziałem na pracowników pedagogicznych i niepedagogicznych, w tym pracowników zajmujących stanowiska </w:t>
      </w:r>
      <w:r>
        <w:rPr>
          <w:sz w:val="28"/>
          <w:szCs w:val="28"/>
        </w:rPr>
        <w:t>kierownicze</w:t>
      </w:r>
    </w:p>
    <w:p w:rsidR="0089130D" w:rsidRDefault="000234D9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ogólną tygodniową i roczną liczbę godzin pracy finansowanych ze środków przydzielonych przez organ prowadzący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W organizacji przedszkola dyrektor uwzględnia  pomoc psychologiczno-pedagogiczną.</w:t>
      </w:r>
    </w:p>
    <w:p w:rsidR="0089130D" w:rsidRDefault="000234D9">
      <w:pPr>
        <w:pStyle w:val="Standard"/>
        <w:rPr>
          <w:sz w:val="28"/>
        </w:rPr>
      </w:pPr>
      <w:r>
        <w:rPr>
          <w:rFonts w:eastAsia="Times New Roman" w:cs="Times New Roman"/>
          <w:sz w:val="28"/>
          <w:szCs w:val="28"/>
        </w:rPr>
        <w:t>1) p</w:t>
      </w:r>
      <w:r>
        <w:rPr>
          <w:rFonts w:eastAsia="Times New Roman" w:cs="Times New Roman"/>
          <w:sz w:val="28"/>
        </w:rPr>
        <w:t>omocy psychologiczno – pedagogicznej udzielaj</w:t>
      </w:r>
      <w:r>
        <w:rPr>
          <w:rFonts w:eastAsia="Times New Roman" w:cs="Times New Roman"/>
          <w:sz w:val="28"/>
        </w:rPr>
        <w:t>ą dzieciom nauczyciele,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nauczyciele terapeuci,  psycholog, logopeda.</w:t>
      </w:r>
    </w:p>
    <w:p w:rsidR="0089130D" w:rsidRDefault="0089130D">
      <w:pPr>
        <w:pStyle w:val="Standard"/>
        <w:rPr>
          <w:b/>
          <w:sz w:val="28"/>
          <w:szCs w:val="28"/>
        </w:rPr>
      </w:pPr>
    </w:p>
    <w:p w:rsidR="0089130D" w:rsidRDefault="0089130D">
      <w:pPr>
        <w:pStyle w:val="Standard"/>
        <w:rPr>
          <w:b/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§ 12</w:t>
      </w:r>
    </w:p>
    <w:p w:rsidR="0089130D" w:rsidRDefault="0089130D">
      <w:pPr>
        <w:pStyle w:val="Standard"/>
        <w:rPr>
          <w:b/>
          <w:sz w:val="28"/>
          <w:szCs w:val="28"/>
        </w:rPr>
      </w:pPr>
    </w:p>
    <w:p w:rsidR="0089130D" w:rsidRDefault="000234D9">
      <w:pPr>
        <w:pStyle w:val="Standard"/>
      </w:pPr>
      <w:r>
        <w:rPr>
          <w:rFonts w:eastAsia="Times New Roman" w:cs="Times New Roman"/>
          <w:sz w:val="28"/>
        </w:rPr>
        <w:t xml:space="preserve">1.Szczegółowe zasady przyjęć  dzieci do przedszkola znajdują się w Regulaminie Rekrutacji  </w:t>
      </w:r>
      <w:r>
        <w:rPr>
          <w:rFonts w:eastAsia="Times New Roman" w:cs="Times New Roman"/>
          <w:b/>
          <w:sz w:val="28"/>
          <w:szCs w:val="28"/>
        </w:rPr>
        <w:t>przedszkola.</w:t>
      </w:r>
    </w:p>
    <w:p w:rsidR="0089130D" w:rsidRDefault="0089130D">
      <w:pPr>
        <w:pStyle w:val="Standard"/>
        <w:jc w:val="center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§ 13</w:t>
      </w:r>
    </w:p>
    <w:p w:rsidR="0089130D" w:rsidRDefault="000234D9">
      <w:pPr>
        <w:pStyle w:val="Standard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Podstawową jednostką organizacyjną przedszkola jest oddział złożony z dzieci zgrupowanych według zbliżonego wieku.</w:t>
      </w:r>
    </w:p>
    <w:p w:rsidR="0089130D" w:rsidRDefault="0089130D">
      <w:pPr>
        <w:pStyle w:val="Standard"/>
        <w:ind w:left="360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§ 14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L</w:t>
      </w:r>
      <w:r>
        <w:rPr>
          <w:sz w:val="28"/>
          <w:szCs w:val="28"/>
        </w:rPr>
        <w:t>iczba dzieci w oddziale nie może przekraczać 25-norma na jednego wychowanka przewiduje 2,4m.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Dzieci niepełnosprawne mogą być przyjęte do przedszkola po przedłożeniu orzeczenia poradni psychologiczno-pedagogicznej określającego ich poziom rozwoju psychof</w:t>
      </w:r>
      <w:r>
        <w:rPr>
          <w:sz w:val="28"/>
          <w:szCs w:val="28"/>
        </w:rPr>
        <w:t>izycznego i stan zdrowia.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Przedszkole organizuje pomoc psychologiczno-pedagogiczną dzieciom , rodzicom oraz nauczycielom na zasadach określonych w rozporządzeniu.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15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Praca wychowawczo-dydaktyczna i opiekuńcza prowadzona jest na podstawie program</w:t>
      </w:r>
      <w:r>
        <w:rPr>
          <w:sz w:val="28"/>
          <w:szCs w:val="28"/>
        </w:rPr>
        <w:t>u wychowania  przedszkolnego zgodnego z podstawą wychowania przedszkolnego. Dopuszcza się możliwość pracy na podstawie programu autorskiego, opracowanego przez nauczycieli w ramach działalności innowacyjnej i eksperymentalnej.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Organizację pracy w ciągu </w:t>
      </w:r>
      <w:r>
        <w:rPr>
          <w:sz w:val="28"/>
          <w:szCs w:val="28"/>
        </w:rPr>
        <w:t xml:space="preserve">dnia określa ramowy rozkład dnia ustalony przez dyrektora przedszkola w porozumieniu z radą pedagogiczną z uwzględnieniem </w:t>
      </w:r>
      <w:r>
        <w:rPr>
          <w:sz w:val="28"/>
          <w:szCs w:val="28"/>
        </w:rPr>
        <w:lastRenderedPageBreak/>
        <w:t>wymagań zdrowotnych, higienicznych oraz oczekiwań rodziców.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Ramowy rozkład dnia określa czas przyprowadzania oraz odbierania dzieci</w:t>
      </w:r>
      <w:r>
        <w:rPr>
          <w:sz w:val="28"/>
          <w:szCs w:val="28"/>
        </w:rPr>
        <w:t>, godziny posiłków, czas realizacji 5 godzin podstawy programowej wychowania przedszkolnego dla każdej grupy wiekowej.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4.Godzina zajęć w przedszkolu trwa 60 min.</w:t>
      </w:r>
    </w:p>
    <w:p w:rsidR="0089130D" w:rsidRDefault="000234D9">
      <w:pPr>
        <w:pStyle w:val="Standard"/>
        <w:rPr>
          <w:sz w:val="28"/>
        </w:rPr>
      </w:pPr>
      <w:r>
        <w:rPr>
          <w:sz w:val="28"/>
          <w:szCs w:val="28"/>
        </w:rPr>
        <w:t>1) czas trwania zajęć w grupie 3-4 letniej trwa 15 min, a w grupie starszej trwa 30 min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Cza</w:t>
      </w:r>
      <w:r>
        <w:rPr>
          <w:rFonts w:eastAsia="Times New Roman" w:cs="Times New Roman"/>
          <w:sz w:val="28"/>
        </w:rPr>
        <w:t>s trwania zajęć  powinien być dostosowany  do potrzeb i możliwości rozwojowych dzieci.</w:t>
      </w: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6. Sposób dokumentowania zajęć prowadzonych w przedszkolu określają odrębne przepisy.</w:t>
      </w:r>
    </w:p>
    <w:p w:rsidR="0089130D" w:rsidRDefault="000234D9">
      <w:pPr>
        <w:pStyle w:val="Standard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1)  zajęcia dokumentowane są  dzienniku  zajęć.</w:t>
      </w:r>
    </w:p>
    <w:p w:rsidR="0089130D" w:rsidRDefault="000234D9">
      <w:pPr>
        <w:pStyle w:val="Standard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8. Dyrektor przedszkola podejmuje d</w:t>
      </w:r>
      <w:r>
        <w:rPr>
          <w:rFonts w:eastAsia="Times New Roman" w:cs="Times New Roman"/>
          <w:iCs/>
          <w:sz w:val="28"/>
          <w:szCs w:val="28"/>
        </w:rPr>
        <w:t>ecyzje dotycząe zakresu i sposobu organizacji  zajęć , powierza prowadzenie  wszystkich zajęć zatrudnionym w przedszkolu nauczycielom zgodnie z ich kompetencjami w ramach pensum , zatrudnia się  nauczycieli posiadających odpowiednie kompetencje.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NAUCZYCI</w:t>
      </w:r>
      <w:r>
        <w:rPr>
          <w:sz w:val="28"/>
          <w:szCs w:val="28"/>
        </w:rPr>
        <w:t>ELE  I INNI PRACOWNICY</w:t>
      </w:r>
    </w:p>
    <w:p w:rsidR="0089130D" w:rsidRDefault="0089130D">
      <w:pPr>
        <w:pStyle w:val="Standard"/>
        <w:jc w:val="center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16</w:t>
      </w:r>
    </w:p>
    <w:p w:rsidR="0089130D" w:rsidRDefault="0089130D">
      <w:pPr>
        <w:pStyle w:val="Standard"/>
        <w:jc w:val="center"/>
        <w:rPr>
          <w:b/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W przedszkolu Miejskim nr 3 w Lipnie zatrudnia się pracowników na niżej wymienionych stanowiskach: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dyrektor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nauczyciel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pomoc nauczyciela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intendent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księgowa na 0,5 etatu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kucharz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- pomoc kucharza</w:t>
      </w:r>
    </w:p>
    <w:p w:rsidR="0089130D" w:rsidRDefault="000234D9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woźna </w:t>
      </w:r>
      <w:r>
        <w:rPr>
          <w:sz w:val="28"/>
          <w:szCs w:val="28"/>
        </w:rPr>
        <w:t>oddziałowa</w:t>
      </w:r>
    </w:p>
    <w:p w:rsidR="0089130D" w:rsidRDefault="0089130D">
      <w:pPr>
        <w:pStyle w:val="Standard"/>
        <w:ind w:left="360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liczba pracowników niepedagogicznych dostosowana jest do potrzeb przedszkola wynikających z ilości oddziałów, wieku dzieci, ilości wydawanych posiłków oraz posiadanego ogrodzonego terenu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nadzór nad wszystkimi pracownikami sprawuje dyrekto</w:t>
      </w:r>
      <w:r>
        <w:rPr>
          <w:sz w:val="28"/>
          <w:szCs w:val="28"/>
        </w:rPr>
        <w:t>r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bezpośredni nadzór nad pracą kucharza i pomocy kuchennej podczas sporządzania posiłków i przydzielania porcji, sprawuje intendent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woźna oddziałowa i pomoc nauczyciela wykonują między innymi prace zlecone przez nauczyciela pracującego w tym samym odd</w:t>
      </w:r>
      <w:r>
        <w:rPr>
          <w:sz w:val="28"/>
          <w:szCs w:val="28"/>
        </w:rPr>
        <w:t>ziale, a dotyczące czynności opiekuńczych i obsługowych w stosunku do wychowanków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zasady zatrudniania i wynagradzania nauczycieli i innych pracowników określają odrębne przepisy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 czasie nieobecności dyrektora zastępuje go zastępca wyznaczony przez o</w:t>
      </w:r>
      <w:r>
        <w:rPr>
          <w:sz w:val="28"/>
          <w:szCs w:val="28"/>
        </w:rPr>
        <w:t xml:space="preserve">rgan </w:t>
      </w:r>
      <w:r>
        <w:rPr>
          <w:sz w:val="28"/>
          <w:szCs w:val="28"/>
        </w:rPr>
        <w:lastRenderedPageBreak/>
        <w:t>prowadzący lub inna osoba wyznaczona przez dyrektora placówki.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do obowiązków zastępcy dyrektora należy: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opracowanie ostatecznego kształtu planu rozwoju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uzgodnienie i ustalenie wraz z dyrektorem zajęć dodatkowych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ustalanie z nauczy</w:t>
      </w:r>
      <w:r>
        <w:rPr>
          <w:sz w:val="28"/>
          <w:szCs w:val="28"/>
        </w:rPr>
        <w:t>cielami udziału w konkursach i przeglądach artystycznych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pomaganie dyrektorowi w przydziale czynności dla nauczycieli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współpracuje z radą rodziców w zakresie spraw dydaktyczno-wychowawczych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tworzenie warunków do nowatorstwa pedagogicznego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opracowan</w:t>
      </w:r>
      <w:r>
        <w:rPr>
          <w:sz w:val="28"/>
          <w:szCs w:val="28"/>
        </w:rPr>
        <w:t>ie harmonogramu zajęć i organizacji pracy na cały rok szkolny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organizowanie zastępstw za nieobecnych nauczycieli i prowadzenie odpowiedniej dokumentacji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prowadzenie pełnej kontroli realizacji planu pracy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prowadzenie obserwacji u przydzielonych nauczy</w:t>
      </w:r>
      <w:r>
        <w:rPr>
          <w:sz w:val="28"/>
          <w:szCs w:val="28"/>
        </w:rPr>
        <w:t>cieli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realizowanie w całości założeń nadzoru pedagogicznego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kontrolowanie dokumentacji nauczycieli starających się o awans zawodowy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nadzorowanie przebiegu diagnozy wybranych obszarów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reprezentowanie dyrektora w przypadku jego </w:t>
      </w:r>
      <w:r>
        <w:rPr>
          <w:sz w:val="28"/>
          <w:szCs w:val="28"/>
        </w:rPr>
        <w:t>nieobecności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wykonywanie innych zaleceń nie znajdujących się w zakresie obowiązków, a zaleconych przez dyrektora w zależności od potrzeb 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§18</w:t>
      </w:r>
    </w:p>
    <w:p w:rsidR="0089130D" w:rsidRDefault="0089130D">
      <w:pPr>
        <w:pStyle w:val="Standard"/>
        <w:jc w:val="center"/>
        <w:rPr>
          <w:b/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1. Nauczyciel prowadzi pracę wychowawczo-dydaktyczną i opiekuńczą, jest odpowiedzialny za jakość </w:t>
      </w:r>
      <w:r>
        <w:rPr>
          <w:sz w:val="28"/>
          <w:szCs w:val="28"/>
        </w:rPr>
        <w:t>i wyniki tej pracy, dba o zdrowie i bezpieczeństwo powierzonych jego opiece dzieci, tworzy warunki wspomagające rozwój dzieci ich zdolności i zainteresowania.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Do zadań nauczyciela należy: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 nauczyciel ustala ramowy rozkład dnia dla oddziału, którego p</w:t>
      </w:r>
      <w:r>
        <w:rPr>
          <w:sz w:val="28"/>
          <w:szCs w:val="28"/>
        </w:rPr>
        <w:t>owierzono mu opieką z uwzględnieniem potrzeb i zainteresowań dzieci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prowadzenie obserwacji pedagogicznej i  dokumentowanie jej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organizowanie i prowadzenie pracy wychowawczo-dydaktycznej w powierzonym oddziale, opartej na pełnej znajomości dziecka i j</w:t>
      </w:r>
      <w:r>
        <w:rPr>
          <w:sz w:val="28"/>
          <w:szCs w:val="28"/>
        </w:rPr>
        <w:t>ego środowiska rodzinnego zgodnie z wymaganiami określonymi w programie wychowania w przedszkolu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dbanie o bezpieczeństwo i zdrowie wychowanków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współpraca z domem rodzinnym wychowanków oraz ze środowiskiem w celu ujednolicenia oddziaływań wychowawczyc</w:t>
      </w:r>
      <w:r>
        <w:rPr>
          <w:sz w:val="28"/>
          <w:szCs w:val="28"/>
        </w:rPr>
        <w:t>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6) pomoc pedagogiczna w stosunku do dziecka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doskonalenie umiejętności dziecka w pracy indywidualnej i zespołowej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współpraca ze specjalistami świadczącymi kwalifikowaną pomoc psychologiczno-pedagogiczną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7) codzienne przygotowanie się do pracy z dziećm</w:t>
      </w:r>
      <w:r>
        <w:rPr>
          <w:sz w:val="28"/>
          <w:szCs w:val="28"/>
        </w:rPr>
        <w:t>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 podnoszenie kwalifikacji zawodowych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9) dbanie o zabawki, pomoce dydaktyczne i sprzęt powierzony jego opiece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10) podejmowanie i prowadzenie innych zajęć organizacyjno-wychowawczych zleconych przez dyrektora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3. Nauczyciel prowadzi dokumentację pedagogic</w:t>
      </w:r>
      <w:r>
        <w:rPr>
          <w:sz w:val="28"/>
          <w:szCs w:val="28"/>
        </w:rPr>
        <w:t>zną dotyczącą oddziału zgodnie z odrębnymi przepisami.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Nauczyciel ma prawo korzystać w swej pracy z pomocy merytorycznej i metodycznej ze strony dyrektora przedszkola oraz rady pedagogicznej, a także ze strony wyspecjalizowanych placówek i instytucji oś</w:t>
      </w:r>
      <w:r>
        <w:rPr>
          <w:sz w:val="28"/>
          <w:szCs w:val="28"/>
        </w:rPr>
        <w:t>wiatowych.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Nauczyciel otacza indywidualną opieką każdego ze swoich wychowanków i utrzymuje kontakt z ich rodzicami w celu: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 poznania i ustalenia potrzeb rozwojowych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ustalenia form pomocy w działaniach wychowawczych wobec dzieci;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włączenie ich d</w:t>
      </w:r>
      <w:r>
        <w:rPr>
          <w:sz w:val="28"/>
          <w:szCs w:val="28"/>
        </w:rPr>
        <w:t>o działalności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Obowiązki pracowników pedagogicznych określa Karta Nauczyciela.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7. Nauczyciel przeprowadza diagnozę  przedszkolną w roku poprzedzającym naukę w klasie pierwszej szkoły podstawowej i informacje o gotowości dziecka do podjęcia </w:t>
      </w:r>
      <w:r>
        <w:rPr>
          <w:sz w:val="28"/>
          <w:szCs w:val="28"/>
        </w:rPr>
        <w:t>nauki w szkole przekazuje rodzicom/ prawnym opiekunom.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19</w:t>
      </w:r>
    </w:p>
    <w:p w:rsidR="0089130D" w:rsidRDefault="0089130D">
      <w:pPr>
        <w:pStyle w:val="Standard"/>
        <w:jc w:val="center"/>
        <w:rPr>
          <w:b/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Zadania innych pracowników przedszkola.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Księgowa: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prowadzi całokształt spraw finansowych przedszkola zgodnie z obowiązującymi przepisami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opracowuje wraz z dyrektorem budżet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odpowiada za realizację budżetu zgodnie z planem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dokonuje okresowych analiz odnośnie wykorzystania budżetu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sporządza sprawozdanie z zakresu spraw finansowych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Intendent: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sprawuje opiekę nad całością pomieszczeń i sprzętu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załatwia spra</w:t>
      </w:r>
      <w:r>
        <w:rPr>
          <w:sz w:val="28"/>
          <w:szCs w:val="28"/>
        </w:rPr>
        <w:t>wy związane z utrzymaniem w stanie używalności pomieszczeń i sprzętu przedszkola (remonty, konserwacje)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zaopatruje  przedszkole w żywność, środki czystości i sprzęt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nadzoruje sporządzanie posiłków i przydzielanie porcji żywnościowych dzieciom i pracown</w:t>
      </w:r>
      <w:r>
        <w:rPr>
          <w:sz w:val="28"/>
          <w:szCs w:val="28"/>
        </w:rPr>
        <w:t>ikom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sporządza jadłospisy dyrektorem i kucharzem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prowadzi magazyn i dokumentację magazynową zgodnie z obowiązującymi przepisami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uczestniczy w ogólnych zebraniach rodziców na radach roboczych i w razie potrzeby na posiedzeniach rady pedagogicznej i ra</w:t>
      </w:r>
      <w:r>
        <w:rPr>
          <w:sz w:val="28"/>
          <w:szCs w:val="28"/>
        </w:rPr>
        <w:t>dy rodziców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inne czynności polecone przez dyrektora wynikające z organizacji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Kucharz: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przyrządza punktualnie zdrowe i higieniczne posiłki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przyjmuje produkty z magazynu, kwituje ich odbiór w raportach żywieniowych, dba o </w:t>
      </w:r>
      <w:r>
        <w:rPr>
          <w:sz w:val="28"/>
          <w:szCs w:val="28"/>
        </w:rPr>
        <w:t>racjonalne ich wykorzystanie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prowadzi magazyn podręczny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utrzymuje w stanie używalności sprzęt kuchenny i dba o czystość pomieszczeń </w:t>
      </w:r>
      <w:r>
        <w:rPr>
          <w:sz w:val="28"/>
          <w:szCs w:val="28"/>
        </w:rPr>
        <w:lastRenderedPageBreak/>
        <w:t>kuchennych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bierze udział w przyrządzaniu jadłospisów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inne czynności polecone przez dyrektora wynikające z o</w:t>
      </w:r>
      <w:r>
        <w:rPr>
          <w:sz w:val="28"/>
          <w:szCs w:val="28"/>
        </w:rPr>
        <w:t>rganizacji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Pomoc kuchenna: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pomaga kucharzowi w przyrządzaniu posiłków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utrzymuje w czystości kuchnię, sprzęt i naczynia kuchenne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inne czynności polecone przez dyrektora wynikające z organizacji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 Woźna </w:t>
      </w:r>
      <w:r>
        <w:rPr>
          <w:sz w:val="28"/>
          <w:szCs w:val="28"/>
        </w:rPr>
        <w:t>oddziałowa: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dba o czystość przydzielonych jej pomieszczeń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utrzymuje w stanie używalności sprzęt powierzony jej opiece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pierze ręczniki, ścierki, fartuchy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pomaga przy ubieraniu i rozbieraniu dzieci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podaje posiłki dzieciom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pomaga przy zakupie prod</w:t>
      </w:r>
      <w:r>
        <w:rPr>
          <w:sz w:val="28"/>
          <w:szCs w:val="28"/>
        </w:rPr>
        <w:t>uktów żywnościowych, sprzętu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inne czynności polecone przez dyrektora wynikające z organizacji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Pomoc nauczyciela: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spełnia czynności opiekuńcze i obsługowe w stosunku do wychowanków, polecone przez nauczyciela danego oddział</w:t>
      </w:r>
      <w:r>
        <w:rPr>
          <w:sz w:val="28"/>
          <w:szCs w:val="28"/>
        </w:rPr>
        <w:t>u, oraz inne wynikające z rozkładu czynności dzieci w ciągu dnia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utrzymuje czystość w przydzielonych pomieszczeniach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inne czynności polecone przez dyrektora wynikające z organizacji pracy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Pracownik gospodarczy: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czuwa nad bezpi</w:t>
      </w:r>
      <w:r>
        <w:rPr>
          <w:sz w:val="28"/>
          <w:szCs w:val="28"/>
        </w:rPr>
        <w:t>eczeństwem budynku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dba o ogród i plac zabaw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utrzymuje w czystości otoczenie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doręcza pisma służbowe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pomaga przy zakupach i dostarczaniu ich do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wykonuje drobne naprawy sprzętu, zabawek, budynku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wykonuje inne czynności </w:t>
      </w:r>
      <w:r>
        <w:rPr>
          <w:sz w:val="28"/>
          <w:szCs w:val="28"/>
        </w:rPr>
        <w:t>polecone przez dyrektora wynikające z organizacji pracy 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WYCHOWANKOWIE PRZEDSZKOLA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20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Do przedszkola uczęszczają dzieci w wieku od 3 do 6 lat, a w szczególnie uzasadnionych przypadkach do przedszkola może uczęszczać dziecko, które </w:t>
      </w:r>
      <w:r>
        <w:rPr>
          <w:sz w:val="28"/>
          <w:szCs w:val="28"/>
        </w:rPr>
        <w:t xml:space="preserve">ukończyło 2,5 roku”.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Dzieci, którym odroczono realizację obowiązku szkolnego, mogą uczęszczać do </w:t>
      </w:r>
      <w:r>
        <w:rPr>
          <w:sz w:val="28"/>
          <w:szCs w:val="28"/>
        </w:rPr>
        <w:lastRenderedPageBreak/>
        <w:t>przedszkola nie dłużej niż do 9 roku życia.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Dzieci 5-6 letnie objęte zostały obowiązkowym rocznym przygotowaniem przedszkolnym.</w:t>
      </w: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:rsidR="0089130D" w:rsidRDefault="0089130D">
      <w:pPr>
        <w:pStyle w:val="Standard"/>
        <w:jc w:val="center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Dziecko w prze</w:t>
      </w:r>
      <w:r>
        <w:rPr>
          <w:sz w:val="28"/>
          <w:szCs w:val="28"/>
        </w:rPr>
        <w:t>dszkolu ma prawo do: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właściwie zorganizowanego procesu dydaktycznego i wychowawczo – opiekuńczego zgodnie z zasadami higieny pracy umysłowej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ochrony przed wszelkimi formami wyrażania przemocy fizycznej lub psychicznej, oraz ochrony i poszanowania jeg</w:t>
      </w:r>
      <w:r>
        <w:rPr>
          <w:sz w:val="28"/>
          <w:szCs w:val="28"/>
        </w:rPr>
        <w:t>o godności osobistej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życzliwego i podmiotowego traktowania w procesie wychowawczo-dydaktycznym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Dziecko powinno być ubezpieczone za zgodą rodziców.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Dziecko powinno być zabierane z przedszkola przez rodziców lub przez upoważnioną przez nich osobę za</w:t>
      </w:r>
      <w:r>
        <w:rPr>
          <w:sz w:val="28"/>
          <w:szCs w:val="28"/>
        </w:rPr>
        <w:t>pewniającą pełne bezpieczeństwo.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4.Zabiegi lekarskie powinny być wykonywane wyłącznie w obecności rodziców lub za ich zgodą.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Dziecko w przedszkolu ma obowiązek do: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 postępowania zgodnie z przyjętymi normami społecznymi, używania form grzecznościowych </w:t>
      </w:r>
      <w:r>
        <w:rPr>
          <w:sz w:val="28"/>
          <w:szCs w:val="28"/>
        </w:rPr>
        <w:t>wobec osób dorosłych i kolegów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dbania o bezpieczeństwo własne oraz innych kolegów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przestrzeganie zasad współżycia społecznego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szanowania wolności i godności osobistej drugiego człowieka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utrzymania porządku wokół siebie i dbania o swój wygląd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22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Dyrektor w porozumieniu z rada pedagogiczną może podjąć decyzję o skreśleniu dzieci uczęszczających do przedszkola z wyjątkiem dziecka spełniającego obowiązek, oraz w następujących przypadkach: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nieusprawiedliwionej nieobecności dziecka trwającego</w:t>
      </w:r>
      <w:r>
        <w:rPr>
          <w:sz w:val="28"/>
          <w:szCs w:val="28"/>
        </w:rPr>
        <w:t xml:space="preserve"> dłużej niż 30 dni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zalegania z odpłatnością za pobyt dziecka w przedszkolu za okres 2 miesięcy; przewlekłego i nie leczonego stanu chorobowego dziecka zagrażającego zdrowiu innych wychowanków uczęszczających do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 nieprzestrzegania przez rod</w:t>
      </w:r>
      <w:r>
        <w:rPr>
          <w:sz w:val="28"/>
          <w:szCs w:val="28"/>
        </w:rPr>
        <w:t>ziców postanowień niniejszego statutu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Podstawą do podjęcia takiej decyzji może być nieobecność dziecka w przedszkolu powyżej dwóch tygodni oraz po wcześniejszym pisemnym zawiadomieniu rodziców/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prawnych opiekunów.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Skreślenie z listy przedszkola nie </w:t>
      </w:r>
      <w:r>
        <w:rPr>
          <w:sz w:val="28"/>
          <w:szCs w:val="28"/>
        </w:rPr>
        <w:t>zwalnia rodzica/opiekuna prawnego z obowiązku uregulowania należytej  zaległości.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KOŃCOWE</w:t>
      </w:r>
    </w:p>
    <w:p w:rsidR="0089130D" w:rsidRDefault="0089130D">
      <w:pPr>
        <w:pStyle w:val="Standard"/>
        <w:jc w:val="center"/>
        <w:rPr>
          <w:b/>
          <w:sz w:val="28"/>
          <w:szCs w:val="28"/>
        </w:rPr>
      </w:pPr>
    </w:p>
    <w:p w:rsidR="0089130D" w:rsidRDefault="000234D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23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Przedszkole prowadzi i przechowuje dokumentację zgodnie z odrębnymi przepisami.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2. Zasady gospodarki finansowej i materiałowej przedszkola ok</w:t>
      </w:r>
      <w:r>
        <w:rPr>
          <w:sz w:val="28"/>
          <w:szCs w:val="28"/>
        </w:rPr>
        <w:t>reślają odrębne przepisy.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§ 24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Statut obowiązuje w równym stopniu wszystkich członków społeczności przedszkolnej: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dzieci uczęszczające do przedszkola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nauczycieli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rodziców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>pracowników administracji i obsługi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89130D" w:rsidRDefault="000234D9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§ 25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Dla zapewnienia znajomości statutu przez wszystkich zainteresowanych ustala się udostępnie</w:t>
      </w:r>
      <w:r>
        <w:rPr>
          <w:sz w:val="28"/>
          <w:szCs w:val="28"/>
        </w:rPr>
        <w:t>nie go zainteresowanym przez dyrektora przedszkola.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27                                                         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rPr>
          <w:rFonts w:eastAsia="Times New Roman" w:cs="Times New Roman"/>
          <w:color w:val="000000"/>
          <w:sz w:val="28"/>
        </w:rPr>
        <w:t>Rada  Pedagogiczna znowelizowała statut przedszkola.</w:t>
      </w:r>
    </w:p>
    <w:p w:rsidR="0089130D" w:rsidRDefault="000234D9">
      <w:pPr>
        <w:pStyle w:val="Standard"/>
      </w:pPr>
      <w:r>
        <w:rPr>
          <w:rFonts w:eastAsia="Times New Roman" w:cs="Times New Roman"/>
          <w:sz w:val="28"/>
          <w:szCs w:val="28"/>
        </w:rPr>
        <w:t>Statut w jednolitym brzmie</w:t>
      </w:r>
      <w:r>
        <w:rPr>
          <w:rFonts w:eastAsia="Times New Roman" w:cs="Times New Roman"/>
          <w:sz w:val="28"/>
          <w:szCs w:val="28"/>
        </w:rPr>
        <w:t>niu został przyjęty przez Radę Pedagogiczną w dniu  29   sierpnia  2014 r.</w:t>
      </w:r>
    </w:p>
    <w:p w:rsidR="0089130D" w:rsidRDefault="0089130D">
      <w:pPr>
        <w:pStyle w:val="Standard"/>
      </w:pPr>
    </w:p>
    <w:p w:rsidR="0089130D" w:rsidRDefault="0089130D">
      <w:pPr>
        <w:pStyle w:val="Standard"/>
        <w:jc w:val="both"/>
        <w:rPr>
          <w:sz w:val="28"/>
          <w:szCs w:val="28"/>
        </w:rPr>
      </w:pPr>
    </w:p>
    <w:p w:rsidR="0089130D" w:rsidRDefault="000234D9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t xml:space="preserve"> Dyrektor przedszkola</w:t>
      </w:r>
    </w:p>
    <w:p w:rsidR="0089130D" w:rsidRDefault="000234D9">
      <w:pPr>
        <w:pStyle w:val="Standard"/>
      </w:pPr>
      <w:r>
        <w:t xml:space="preserve">                                                                     </w:t>
      </w:r>
      <w:r>
        <w:t xml:space="preserve">                                    </w:t>
      </w:r>
      <w:r>
        <w:rPr>
          <w:sz w:val="20"/>
          <w:szCs w:val="20"/>
        </w:rPr>
        <w:t xml:space="preserve">   Krystyna Smolińska  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t>Lipno, dnia 29.08.2014 r.</w:t>
      </w:r>
    </w:p>
    <w:p w:rsidR="0089130D" w:rsidRDefault="0089130D">
      <w:pPr>
        <w:pStyle w:val="Default"/>
        <w:rPr>
          <w:sz w:val="23"/>
          <w:szCs w:val="23"/>
        </w:rPr>
      </w:pPr>
    </w:p>
    <w:p w:rsidR="0089130D" w:rsidRDefault="0089130D">
      <w:pPr>
        <w:pStyle w:val="Default"/>
        <w:spacing w:after="145"/>
      </w:pPr>
    </w:p>
    <w:p w:rsidR="0089130D" w:rsidRDefault="000234D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Uchwała nr 3/15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Rady Pedagogicznej Przedszkola Miejskiego nr 3 w Lipnie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 dnia 31 sierpnia 2015 r.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w sprawie zmian w statucie przedszkola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Działając na podstawie art. 52 ust.2 ustawy z dnia 7 września 1991 r. o systemie oświaty ( Dz. U. z 2004 r. </w:t>
      </w:r>
      <w:r>
        <w:t xml:space="preserve">Nr 256, poz 2572 z późniejszymi zmianami ) uchwala co następuje:  </w:t>
      </w:r>
    </w:p>
    <w:p w:rsidR="0089130D" w:rsidRDefault="0089130D">
      <w:pPr>
        <w:pStyle w:val="Default"/>
      </w:pPr>
    </w:p>
    <w:p w:rsidR="0089130D" w:rsidRDefault="0089130D">
      <w:pPr>
        <w:pStyle w:val="Default"/>
      </w:pPr>
    </w:p>
    <w:p w:rsidR="0089130D" w:rsidRDefault="000234D9">
      <w:pPr>
        <w:pStyle w:val="Default"/>
      </w:pPr>
      <w:r>
        <w:t xml:space="preserve">                                                               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t>W  statucie Przedszkola Miejskiego nr 3 w Lipnie wprowadza</w:t>
      </w:r>
      <w:r>
        <w:t xml:space="preserve">  się co następuje zmiany:</w:t>
      </w:r>
    </w:p>
    <w:p w:rsidR="0089130D" w:rsidRDefault="0089130D">
      <w:pPr>
        <w:pStyle w:val="Standard"/>
      </w:pPr>
    </w:p>
    <w:p w:rsidR="0089130D" w:rsidRDefault="000234D9">
      <w:pPr>
        <w:pStyle w:val="Standard"/>
        <w:numPr>
          <w:ilvl w:val="0"/>
          <w:numId w:val="15"/>
        </w:numPr>
      </w:pPr>
      <w:r>
        <w:t>w § pkt. 5 dodaje się ppkt. 16) w brzmieniu:</w:t>
      </w:r>
    </w:p>
    <w:p w:rsidR="0089130D" w:rsidRDefault="000234D9">
      <w:pPr>
        <w:pStyle w:val="Standard"/>
      </w:pPr>
      <w:r>
        <w:t>,, przygotowanie dzieci do posługiwania się językiem obcym nowożytnym.</w:t>
      </w:r>
    </w:p>
    <w:p w:rsidR="0089130D" w:rsidRDefault="000234D9">
      <w:pPr>
        <w:pStyle w:val="Standard"/>
        <w:numPr>
          <w:ilvl w:val="0"/>
          <w:numId w:val="15"/>
        </w:numPr>
      </w:pPr>
      <w:r>
        <w:t>W § 20 pkt 3 otrzymuje brzmienie:</w:t>
      </w:r>
    </w:p>
    <w:p w:rsidR="0089130D" w:rsidRDefault="000234D9">
      <w:pPr>
        <w:pStyle w:val="Standard"/>
      </w:pPr>
      <w:r>
        <w:t>,, dzieci 5 - letnie objęte zostały obowiązkowym rocznym przygotowaniem przed</w:t>
      </w:r>
      <w:r>
        <w:t>szkolnym oeaz dzieci 4 letnie mają prawo do korzystania z wychowania przedszkolnego”.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                            § 2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Uchwała wchodzi w życie z dniem 31 sierpnia  2015 r.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</w:t>
      </w:r>
      <w:r>
        <w:t xml:space="preserve">                            §3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Realizację uchwały powirza  się dyrektorowi przedszkola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                           Przewodniczący Rady Pedagogicznej</w:t>
      </w:r>
    </w:p>
    <w:p w:rsidR="0089130D" w:rsidRDefault="000234D9">
      <w:pPr>
        <w:pStyle w:val="Standard"/>
      </w:pPr>
      <w:r>
        <w:t xml:space="preserve">                                                                </w:t>
      </w:r>
      <w:r>
        <w:t xml:space="preserve">               Krystyna Smolińska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Uchwała nr 4/15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Rady Pedagogicznej Przedszkola Miejskiego nr 3 w Lipnie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 dnia 31 sierpnia 2015 r.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w sprawie zmian w statucie przedszkola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Działając na podstawie art. 52 ust.2 ustawy z dnia 7 września 1991 r. o systemie oświaty ( Dz. U. z 2004 r. </w:t>
      </w:r>
      <w:r>
        <w:t xml:space="preserve">Nr 256, poz 2572 z późniejszymi zmianami ) uchwala co następuje:  </w:t>
      </w:r>
    </w:p>
    <w:p w:rsidR="0089130D" w:rsidRDefault="0089130D">
      <w:pPr>
        <w:pStyle w:val="Default"/>
      </w:pP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                                   §1</w:t>
      </w:r>
    </w:p>
    <w:p w:rsidR="0089130D" w:rsidRDefault="000234D9">
      <w:pPr>
        <w:pStyle w:val="Standard"/>
        <w:ind w:left="120"/>
      </w:pPr>
      <w:r>
        <w:t>W statucie Przedszkola  Miejskiego nr 3 w Lipnie wprowadza się następujące zmiany:</w:t>
      </w:r>
    </w:p>
    <w:p w:rsidR="0089130D" w:rsidRDefault="0089130D">
      <w:pPr>
        <w:pStyle w:val="Standard"/>
        <w:ind w:left="120"/>
      </w:pPr>
    </w:p>
    <w:p w:rsidR="0089130D" w:rsidRDefault="000234D9">
      <w:pPr>
        <w:pStyle w:val="Standard"/>
        <w:numPr>
          <w:ilvl w:val="0"/>
          <w:numId w:val="16"/>
        </w:numPr>
        <w:ind w:left="120"/>
      </w:pPr>
      <w:r>
        <w:t>w §2 pkt. 1 otrzymuje brzmienie :</w:t>
      </w:r>
    </w:p>
    <w:p w:rsidR="0089130D" w:rsidRDefault="000234D9">
      <w:pPr>
        <w:pStyle w:val="Standard"/>
        <w:ind w:left="120"/>
      </w:pPr>
      <w:r>
        <w:t xml:space="preserve">          ,, w</w:t>
      </w:r>
      <w:r>
        <w:t xml:space="preserve"> pieczęciach można używać czytelnych skrótów:</w:t>
      </w:r>
    </w:p>
    <w:p w:rsidR="0089130D" w:rsidRDefault="000234D9">
      <w:pPr>
        <w:pStyle w:val="Standard"/>
        <w:ind w:left="120"/>
      </w:pPr>
      <w:r>
        <w:t xml:space="preserve">           Przedszkole Miejskie nr 3 im. Doroty Gellner, ul. Włocławska 18”</w:t>
      </w:r>
    </w:p>
    <w:p w:rsidR="0089130D" w:rsidRDefault="0089130D">
      <w:pPr>
        <w:pStyle w:val="Standard"/>
        <w:ind w:left="120"/>
      </w:pPr>
    </w:p>
    <w:p w:rsidR="0089130D" w:rsidRDefault="000234D9">
      <w:pPr>
        <w:pStyle w:val="Standard"/>
        <w:ind w:left="120"/>
      </w:pPr>
      <w:r>
        <w:t xml:space="preserve">                                                      §2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</w:pPr>
      <w:r>
        <w:t>Uchwała wchodzi  w życie z dniem 22 luty 2016 r.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</w:t>
      </w:r>
      <w:r>
        <w:t xml:space="preserve">                               §3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>Realizację uchwały powierza się dyrektorowi przedszkola.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                               </w:t>
      </w:r>
      <w:r>
        <w:rPr>
          <w:sz w:val="18"/>
          <w:szCs w:val="18"/>
        </w:rPr>
        <w:t xml:space="preserve"> Przewodniczący Rady Pedagogicznej</w:t>
      </w:r>
    </w:p>
    <w:p w:rsidR="0089130D" w:rsidRDefault="000234D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Krystyna Smolińska  </w:t>
      </w:r>
    </w:p>
    <w:p w:rsidR="0089130D" w:rsidRDefault="000234D9">
      <w:pPr>
        <w:pStyle w:val="Standard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ind w:left="120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89130D">
      <w:pPr>
        <w:pStyle w:val="Standard"/>
        <w:rPr>
          <w:sz w:val="28"/>
          <w:szCs w:val="28"/>
        </w:rPr>
      </w:pP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Uchwała nr 5/16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Rady Pedagogicznej Przedszkola Miejskiego nr 3 im. Doroty Gellner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w Lipnie z dnia 29 sierpnia 2016 r.</w:t>
      </w: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w sprawie zmian w statucie przedszkola</w:t>
      </w:r>
    </w:p>
    <w:p w:rsidR="0089130D" w:rsidRDefault="0089130D">
      <w:pPr>
        <w:pStyle w:val="Default"/>
        <w:rPr>
          <w:sz w:val="28"/>
          <w:szCs w:val="28"/>
        </w:rPr>
      </w:pPr>
    </w:p>
    <w:p w:rsidR="0089130D" w:rsidRDefault="000234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Działając na podstawie art. 52 ust.2 ustawy z dnia 7 września 1991 r. o systemie oświaty ( Dz. U. z 2004 r. N</w:t>
      </w:r>
      <w:r>
        <w:t xml:space="preserve">r 256, poz 2572 z późniejszymi zmianami ) uchwala co następuje:  </w:t>
      </w:r>
    </w:p>
    <w:p w:rsidR="0089130D" w:rsidRDefault="0089130D">
      <w:pPr>
        <w:pStyle w:val="Default"/>
      </w:pPr>
    </w:p>
    <w:p w:rsidR="0089130D" w:rsidRDefault="000234D9">
      <w:pPr>
        <w:pStyle w:val="Standard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                                   §1</w:t>
      </w:r>
    </w:p>
    <w:p w:rsidR="0089130D" w:rsidRDefault="000234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9130D" w:rsidRDefault="000234D9">
      <w:pPr>
        <w:pStyle w:val="Standard"/>
        <w:ind w:left="120"/>
      </w:pPr>
      <w:r>
        <w:t>W statucie wprowadza się następujące zmiany:</w:t>
      </w:r>
    </w:p>
    <w:p w:rsidR="0089130D" w:rsidRDefault="000234D9">
      <w:pPr>
        <w:pStyle w:val="Standard"/>
        <w:numPr>
          <w:ilvl w:val="0"/>
          <w:numId w:val="17"/>
        </w:numPr>
      </w:pPr>
      <w:r>
        <w:t>w § 3 pkt 1 otrzymuje brzmienie :</w:t>
      </w:r>
    </w:p>
    <w:p w:rsidR="0089130D" w:rsidRDefault="000234D9">
      <w:pPr>
        <w:pStyle w:val="Standard"/>
      </w:pPr>
      <w:r>
        <w:t xml:space="preserve">             ,, 1) przedszkole czynne jest w god</w:t>
      </w:r>
      <w:r>
        <w:t>zinach od 6:00 do 16:30</w:t>
      </w:r>
    </w:p>
    <w:p w:rsidR="0089130D" w:rsidRDefault="000234D9">
      <w:pPr>
        <w:pStyle w:val="Standard"/>
        <w:jc w:val="right"/>
      </w:pPr>
      <w:r>
        <w:t xml:space="preserve">  </w:t>
      </w:r>
    </w:p>
    <w:p w:rsidR="0089130D" w:rsidRDefault="000234D9">
      <w:pPr>
        <w:pStyle w:val="Standard"/>
        <w:numPr>
          <w:ilvl w:val="0"/>
          <w:numId w:val="18"/>
        </w:numPr>
      </w:pPr>
      <w:r>
        <w:t>w §20 pkt 3 otrzymuje brzmienie :</w:t>
      </w:r>
    </w:p>
    <w:p w:rsidR="0089130D" w:rsidRDefault="000234D9">
      <w:pPr>
        <w:pStyle w:val="Standard"/>
      </w:pPr>
      <w:r>
        <w:t>,,3. Dzieci 6 letnie objęte zostały obowiązkowym rocznym przygotowaniem przedszkolnym oraz dzieci 5 letnie mają prwo do korzystania z wychowania przedszkolnego”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                           §2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Uchwała wchodzi w życie z dniem 1 września 2016 r.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                                                                §3</w:t>
      </w: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Realizację uchwały powierza się dyrektorowi przedszkola.</w:t>
      </w: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89130D">
      <w:pPr>
        <w:pStyle w:val="Standard"/>
      </w:pPr>
    </w:p>
    <w:p w:rsidR="0089130D" w:rsidRDefault="000234D9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Przewodniczący Rady Pedagogicznej</w:t>
      </w:r>
    </w:p>
    <w:p w:rsidR="0089130D" w:rsidRDefault="000234D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Krystyna Smolińska  </w:t>
      </w:r>
    </w:p>
    <w:p w:rsidR="0089130D" w:rsidRDefault="0089130D">
      <w:pPr>
        <w:pStyle w:val="Standard"/>
        <w:rPr>
          <w:rFonts w:ascii="Calibri" w:eastAsia="Calibri" w:hAnsi="Calibri" w:cs="Calibri"/>
          <w:sz w:val="18"/>
          <w:szCs w:val="18"/>
        </w:rPr>
      </w:pPr>
    </w:p>
    <w:p w:rsidR="0089130D" w:rsidRDefault="0089130D">
      <w:pPr>
        <w:pStyle w:val="Standard"/>
        <w:rPr>
          <w:rFonts w:eastAsia="Times New Roman" w:cs="Times New Roman"/>
          <w:sz w:val="18"/>
          <w:szCs w:val="1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</w:t>
      </w: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0234D9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Uchwała nr 2 /2017</w:t>
      </w:r>
    </w:p>
    <w:p w:rsidR="0089130D" w:rsidRDefault="000234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Rady  Pedagogicznej nr 3 im. Doroty Gellner</w:t>
      </w:r>
    </w:p>
    <w:p w:rsidR="0089130D" w:rsidRDefault="000234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w Lipnie z </w:t>
      </w:r>
      <w:r>
        <w:rPr>
          <w:sz w:val="20"/>
          <w:szCs w:val="20"/>
        </w:rPr>
        <w:t>dnia 15 września 2017 r.</w:t>
      </w:r>
    </w:p>
    <w:p w:rsidR="0089130D" w:rsidRDefault="000234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w sprawie  zmian w statucie przedszkola</w:t>
      </w:r>
    </w:p>
    <w:p w:rsidR="0089130D" w:rsidRDefault="000234D9">
      <w:pPr>
        <w:pStyle w:val="Standard"/>
      </w:pPr>
      <w:r>
        <w:lastRenderedPageBreak/>
        <w:t xml:space="preserve">   Działając na podstawie:</w:t>
      </w:r>
    </w:p>
    <w:p w:rsidR="0089130D" w:rsidRDefault="000234D9">
      <w:pPr>
        <w:pStyle w:val="Standard"/>
      </w:pPr>
      <w:r>
        <w:t>&gt; Rozporządzenia Ministra Edukacji Narodowej z dnia 17 marca 2017 r. w sprawie  szczegółowej organizacji publiczn</w:t>
      </w:r>
      <w:r>
        <w:t>ych szkół i publicznych przedszkoli poz 649 ( na podstawie art 111.ustawy z dnia 14 grudnia 2016 r. - Prawo Oświatowe D.U. Z 2017 r. poz 59 );</w:t>
      </w:r>
    </w:p>
    <w:p w:rsidR="0089130D" w:rsidRDefault="000234D9">
      <w:pPr>
        <w:pStyle w:val="Standard"/>
      </w:pPr>
      <w:r>
        <w:t>&gt; Ustawa o systemie oświaty z dnia 7 września 1991 r. o systemie oświaty ( Dz. U. z 2016 r. poz. 1943 ze zm. );</w:t>
      </w:r>
    </w:p>
    <w:p w:rsidR="0089130D" w:rsidRDefault="000234D9">
      <w:pPr>
        <w:pStyle w:val="Standard"/>
      </w:pPr>
      <w:r>
        <w:t>&gt;</w:t>
      </w:r>
      <w:r>
        <w:t xml:space="preserve"> Rozporządzenia  Ministra Edukacji Narodowej z 07 czerwca 2017 r. zmieniajace rozporzadzenie w sprawie warunków i sposobu organizowania nauki religii w publicznych szkołach i przedszkolach.</w:t>
      </w:r>
    </w:p>
    <w:p w:rsidR="0089130D" w:rsidRDefault="000234D9">
      <w:pPr>
        <w:pStyle w:val="Standard"/>
      </w:pPr>
      <w:r>
        <w:t xml:space="preserve">                                                                 </w:t>
      </w:r>
      <w:r>
        <w:t xml:space="preserve">            §1</w:t>
      </w:r>
    </w:p>
    <w:p w:rsidR="0089130D" w:rsidRDefault="000234D9">
      <w:pPr>
        <w:pStyle w:val="Standard"/>
      </w:pPr>
      <w:r>
        <w:t xml:space="preserve">   W statucie wprowadza się następujące zmiany :                                                                                                                                                          </w:t>
      </w:r>
    </w:p>
    <w:p w:rsidR="0089130D" w:rsidRDefault="000234D9">
      <w:pPr>
        <w:pStyle w:val="Standard"/>
        <w:numPr>
          <w:ilvl w:val="0"/>
          <w:numId w:val="19"/>
        </w:numPr>
      </w:pPr>
      <w:r>
        <w:t>w §11 pkt 1 otrzymuje brzmienie :</w:t>
      </w:r>
    </w:p>
    <w:p w:rsidR="0089130D" w:rsidRDefault="000234D9">
      <w:pPr>
        <w:pStyle w:val="Standard"/>
      </w:pPr>
      <w:r>
        <w:t>,,1</w:t>
      </w:r>
      <w:r>
        <w:t xml:space="preserve"> Dyrektor przedszkola przekazuje arkusz organizacji przedszkola zaopiniowany przez zakładowe organizacje związkowe w terminie do dnia 21 kwietnia danego roku organowi prowadzącemu przedszkole.</w:t>
      </w:r>
    </w:p>
    <w:p w:rsidR="0089130D" w:rsidRDefault="000234D9">
      <w:pPr>
        <w:pStyle w:val="Standard"/>
        <w:numPr>
          <w:ilvl w:val="2"/>
          <w:numId w:val="20"/>
        </w:numPr>
      </w:pPr>
      <w:r>
        <w:t>opinia zakładowych organizacji związkowych jest wydawana w term</w:t>
      </w:r>
      <w:r>
        <w:t>inie 10 dni od dnia otrzymania arkusza organizacji przedszkola, nie później niż do dnia 19 kwietnia danego roku</w:t>
      </w:r>
    </w:p>
    <w:p w:rsidR="0089130D" w:rsidRDefault="000234D9">
      <w:pPr>
        <w:pStyle w:val="Standard"/>
        <w:numPr>
          <w:ilvl w:val="2"/>
          <w:numId w:val="20"/>
        </w:numPr>
      </w:pPr>
      <w:r>
        <w:t>organ prowadzący przedszkole po uzuskaniu opinii organy sprawująscego nadzór pedagogiczny, zatwierdza arkusz organizacji przedszkola w terminie</w:t>
      </w:r>
      <w:r>
        <w:t xml:space="preserve"> do dnia 29 maja danego roku</w:t>
      </w:r>
    </w:p>
    <w:p w:rsidR="0089130D" w:rsidRDefault="000234D9">
      <w:pPr>
        <w:pStyle w:val="Standard"/>
        <w:numPr>
          <w:ilvl w:val="2"/>
          <w:numId w:val="20"/>
        </w:numPr>
      </w:pPr>
      <w:r>
        <w:t>w przypadku wprowadzenia zmian do zatwierdzonego arkusza organizacji do dnia 30 września danego roku</w:t>
      </w:r>
    </w:p>
    <w:p w:rsidR="0089130D" w:rsidRDefault="000234D9">
      <w:pPr>
        <w:pStyle w:val="Standard"/>
        <w:numPr>
          <w:ilvl w:val="2"/>
          <w:numId w:val="20"/>
        </w:numPr>
      </w:pPr>
      <w:r>
        <w:t>organ prowadzący przedszkole zatwierdza zmiany nie później niż w terminie 7 dni od ich otrzymania</w:t>
      </w:r>
    </w:p>
    <w:p w:rsidR="0089130D" w:rsidRDefault="000234D9">
      <w:pPr>
        <w:pStyle w:val="Standard"/>
        <w:numPr>
          <w:ilvl w:val="2"/>
          <w:numId w:val="20"/>
        </w:numPr>
      </w:pPr>
      <w:r>
        <w:t>w przypadku wprowadzenia zm</w:t>
      </w:r>
      <w:r>
        <w:t>ian do zatwierdzonego arkusza organizacji przedszkola po dniu 30 września, organ prowadzący przedszkole zatwierdza te zmiany w terminie 7 dni od ich otrzymania</w:t>
      </w:r>
    </w:p>
    <w:p w:rsidR="0089130D" w:rsidRDefault="000234D9">
      <w:pPr>
        <w:pStyle w:val="Standard"/>
        <w:numPr>
          <w:ilvl w:val="0"/>
          <w:numId w:val="21"/>
        </w:numPr>
      </w:pPr>
      <w:r>
        <w:t>W § 20 pkt 3 otrzymuje brzmienie:</w:t>
      </w:r>
    </w:p>
    <w:p w:rsidR="0089130D" w:rsidRDefault="000234D9">
      <w:pPr>
        <w:pStyle w:val="Standard"/>
      </w:pPr>
      <w:r>
        <w:t xml:space="preserve">,, 3 </w:t>
      </w:r>
      <w:r>
        <w:t xml:space="preserve">Od 1 września 2017 r. wszystkie dzieci w wieku 3-6 lat </w:t>
      </w:r>
      <w:r>
        <w:t xml:space="preserve">mają </w:t>
      </w:r>
      <w:r>
        <w:t xml:space="preserve">prawo do edukacji przedszkolnej.   </w:t>
      </w:r>
      <w:r>
        <w:t xml:space="preserve">Dziecko 6-letnie ma </w:t>
      </w:r>
      <w:r>
        <w:t>obowiązek chodzić do tzw. zerówki, czyli realizować obowiązkowe roczne przygotowanie przedszkolne.</w:t>
      </w:r>
    </w:p>
    <w:p w:rsidR="0089130D" w:rsidRDefault="000234D9">
      <w:pPr>
        <w:pStyle w:val="Standard"/>
        <w:numPr>
          <w:ilvl w:val="0"/>
          <w:numId w:val="19"/>
        </w:numPr>
      </w:pPr>
      <w:r>
        <w:t>W § 15 pkt 2 otrzymuje brzmienie :</w:t>
      </w:r>
    </w:p>
    <w:p w:rsidR="0089130D" w:rsidRDefault="000234D9">
      <w:pPr>
        <w:pStyle w:val="Standard"/>
      </w:pPr>
      <w:r>
        <w:t xml:space="preserve">,,2 Organizację pracy przedszkola określa ramowy rozkład dnia </w:t>
      </w:r>
      <w:r>
        <w:t>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89130D" w:rsidRDefault="000234D9">
      <w:pPr>
        <w:pStyle w:val="Standard"/>
      </w:pPr>
      <w:r>
        <w:t>1) na</w:t>
      </w:r>
      <w:r>
        <w:t xml:space="preserve"> podstawie ramowego rozkładu dnia nauczyciel lub nauczyciele, którym powierzono opiekę nad danym oddziałem ustalają dla tego oddziału szczegółowy rozkład dnia z uwzględnieniem potrzeb i zainteresowań dzieci</w:t>
      </w:r>
    </w:p>
    <w:p w:rsidR="0089130D" w:rsidRDefault="000234D9">
      <w:pPr>
        <w:pStyle w:val="Standard"/>
      </w:pPr>
      <w:r>
        <w:t xml:space="preserve">2) zajęcia religii w przedszkolu będą </w:t>
      </w:r>
      <w:r>
        <w:t>uwzględnione w ramowym rozkładzie dznia</w:t>
      </w:r>
    </w:p>
    <w:p w:rsidR="0089130D" w:rsidRDefault="000234D9">
      <w:pPr>
        <w:pStyle w:val="Standard"/>
        <w:numPr>
          <w:ilvl w:val="0"/>
          <w:numId w:val="19"/>
        </w:numPr>
      </w:pPr>
      <w:r>
        <w:t>W § 15 skreśla się pkt 5.</w:t>
      </w:r>
    </w:p>
    <w:p w:rsidR="0089130D" w:rsidRDefault="000234D9">
      <w:pPr>
        <w:pStyle w:val="Standard"/>
      </w:pPr>
      <w:r>
        <w:t xml:space="preserve">                                                                          §2                 </w:t>
      </w:r>
    </w:p>
    <w:p w:rsidR="0089130D" w:rsidRDefault="000234D9">
      <w:pPr>
        <w:pStyle w:val="Standard"/>
      </w:pPr>
      <w:r>
        <w:t xml:space="preserve">  Uchwała wchodzi w życie z dniem 14 września 2017 r.</w:t>
      </w:r>
    </w:p>
    <w:p w:rsidR="0089130D" w:rsidRDefault="000234D9">
      <w:pPr>
        <w:pStyle w:val="Standard"/>
      </w:pPr>
      <w:r>
        <w:t xml:space="preserve">                                         </w:t>
      </w:r>
      <w:r>
        <w:t xml:space="preserve">                                 §3</w:t>
      </w:r>
    </w:p>
    <w:p w:rsidR="0089130D" w:rsidRDefault="000234D9">
      <w:pPr>
        <w:pStyle w:val="Standard"/>
      </w:pPr>
      <w:r>
        <w:t xml:space="preserve"> Realizację uchwału powierza się dyrektorowi przedszkola  </w:t>
      </w:r>
    </w:p>
    <w:p w:rsidR="0089130D" w:rsidRDefault="000234D9">
      <w:pPr>
        <w:pStyle w:val="Standard"/>
      </w:pPr>
      <w: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89130D" w:rsidRDefault="000234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Przewodniczący Rady Pedagogicznej</w:t>
      </w:r>
    </w:p>
    <w:p w:rsidR="0089130D" w:rsidRDefault="000234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Krystyna Smolińska  </w:t>
      </w:r>
    </w:p>
    <w:p w:rsidR="0089130D" w:rsidRDefault="0089130D">
      <w:pPr>
        <w:pStyle w:val="Standard"/>
        <w:rPr>
          <w:sz w:val="20"/>
          <w:szCs w:val="20"/>
        </w:rPr>
      </w:pPr>
    </w:p>
    <w:p w:rsidR="0089130D" w:rsidRDefault="0089130D">
      <w:pPr>
        <w:pStyle w:val="Standard"/>
      </w:pPr>
    </w:p>
    <w:p w:rsidR="0089130D" w:rsidRDefault="000234D9">
      <w:pPr>
        <w:pStyle w:val="Standard"/>
      </w:pPr>
      <w:r>
        <w:t xml:space="preserve">  </w:t>
      </w: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eastAsia="Times New Roman" w:cs="Times New Roman"/>
          <w:sz w:val="28"/>
        </w:rPr>
      </w:pPr>
    </w:p>
    <w:p w:rsidR="0089130D" w:rsidRDefault="0089130D">
      <w:pPr>
        <w:pStyle w:val="Standard"/>
        <w:rPr>
          <w:rFonts w:ascii="Calibri" w:eastAsia="Calibri" w:hAnsi="Calibri" w:cs="Calibri"/>
          <w:sz w:val="22"/>
        </w:rPr>
      </w:pPr>
    </w:p>
    <w:sectPr w:rsidR="0089130D" w:rsidSect="008913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D9" w:rsidRDefault="000234D9" w:rsidP="0089130D">
      <w:r>
        <w:separator/>
      </w:r>
    </w:p>
  </w:endnote>
  <w:endnote w:type="continuationSeparator" w:id="0">
    <w:p w:rsidR="000234D9" w:rsidRDefault="000234D9" w:rsidP="0089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D9" w:rsidRDefault="000234D9" w:rsidP="0089130D">
      <w:r w:rsidRPr="0089130D">
        <w:rPr>
          <w:color w:val="000000"/>
        </w:rPr>
        <w:separator/>
      </w:r>
    </w:p>
  </w:footnote>
  <w:footnote w:type="continuationSeparator" w:id="0">
    <w:p w:rsidR="000234D9" w:rsidRDefault="000234D9" w:rsidP="0089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282"/>
    <w:multiLevelType w:val="multilevel"/>
    <w:tmpl w:val="03D203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5F07706"/>
    <w:multiLevelType w:val="multilevel"/>
    <w:tmpl w:val="097C1E48"/>
    <w:lvl w:ilvl="0">
      <w:start w:val="1"/>
      <w:numFmt w:val="decimal"/>
      <w:lvlText w:val="%1."/>
      <w:lvlJc w:val="left"/>
    </w:lvl>
    <w:lvl w:ilvl="1">
      <w:start w:val="2"/>
      <w:numFmt w:val="decimal"/>
      <w:lvlText w:val="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0F5A2A"/>
    <w:multiLevelType w:val="multilevel"/>
    <w:tmpl w:val="8FC63F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30A26C2"/>
    <w:multiLevelType w:val="multilevel"/>
    <w:tmpl w:val="483A3E6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6C0785C"/>
    <w:multiLevelType w:val="multilevel"/>
    <w:tmpl w:val="4AF27E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C534D21"/>
    <w:multiLevelType w:val="multilevel"/>
    <w:tmpl w:val="3C7811D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CC02A41"/>
    <w:multiLevelType w:val="multilevel"/>
    <w:tmpl w:val="5958F8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64077F"/>
    <w:multiLevelType w:val="multilevel"/>
    <w:tmpl w:val="8DC2EE3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FD49C5"/>
    <w:multiLevelType w:val="multilevel"/>
    <w:tmpl w:val="B2C240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16E6473"/>
    <w:multiLevelType w:val="multilevel"/>
    <w:tmpl w:val="BACEE020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0E296E"/>
    <w:multiLevelType w:val="multilevel"/>
    <w:tmpl w:val="56BA8F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0E76B64"/>
    <w:multiLevelType w:val="multilevel"/>
    <w:tmpl w:val="3EF4899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1991802"/>
    <w:multiLevelType w:val="multilevel"/>
    <w:tmpl w:val="7D84D712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60715BA"/>
    <w:multiLevelType w:val="multilevel"/>
    <w:tmpl w:val="8124EA2E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06C6B01"/>
    <w:multiLevelType w:val="multilevel"/>
    <w:tmpl w:val="CD7EE9B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8C7397E"/>
    <w:multiLevelType w:val="multilevel"/>
    <w:tmpl w:val="B3A8AF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C8C524A"/>
    <w:multiLevelType w:val="multilevel"/>
    <w:tmpl w:val="3A80A9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D7665A4"/>
    <w:multiLevelType w:val="multilevel"/>
    <w:tmpl w:val="1B2CD6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7DBA1221"/>
    <w:multiLevelType w:val="multilevel"/>
    <w:tmpl w:val="39AE438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17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18"/>
  </w:num>
  <w:num w:numId="17">
    <w:abstractNumId w:val="15"/>
  </w:num>
  <w:num w:numId="18">
    <w:abstractNumId w:val="0"/>
  </w:num>
  <w:num w:numId="19">
    <w:abstractNumId w:val="10"/>
  </w:num>
  <w:num w:numId="20">
    <w:abstractNumId w:val="6"/>
  </w:num>
  <w:num w:numId="21">
    <w:abstractNumId w:val="1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30D"/>
    <w:rsid w:val="000234D9"/>
    <w:rsid w:val="005908B0"/>
    <w:rsid w:val="008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30D"/>
  </w:style>
  <w:style w:type="paragraph" w:customStyle="1" w:styleId="Default">
    <w:name w:val="Default"/>
    <w:basedOn w:val="Standard"/>
    <w:rsid w:val="0089130D"/>
    <w:pPr>
      <w:autoSpaceDE w:val="0"/>
    </w:pPr>
    <w:rPr>
      <w:rFonts w:eastAsia="Times New Roman" w:cs="Times New Roman"/>
      <w:color w:val="000000"/>
    </w:rPr>
  </w:style>
  <w:style w:type="paragraph" w:customStyle="1" w:styleId="Header">
    <w:name w:val="Header"/>
    <w:basedOn w:val="Standard"/>
    <w:next w:val="Textbody"/>
    <w:rsid w:val="0089130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9130D"/>
    <w:pPr>
      <w:spacing w:after="120"/>
    </w:pPr>
  </w:style>
  <w:style w:type="paragraph" w:styleId="Lista">
    <w:name w:val="List"/>
    <w:basedOn w:val="Textbody"/>
    <w:rsid w:val="0089130D"/>
  </w:style>
  <w:style w:type="paragraph" w:styleId="Legenda">
    <w:name w:val="caption"/>
    <w:basedOn w:val="Standard"/>
    <w:rsid w:val="008913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130D"/>
    <w:pPr>
      <w:suppressLineNumbers/>
    </w:pPr>
  </w:style>
  <w:style w:type="paragraph" w:customStyle="1" w:styleId="Caption">
    <w:name w:val="Caption"/>
    <w:basedOn w:val="Standard"/>
    <w:rsid w:val="0089130D"/>
    <w:pPr>
      <w:suppressLineNumbers/>
      <w:spacing w:before="120" w:after="120"/>
    </w:pPr>
    <w:rPr>
      <w:i/>
      <w:iCs/>
    </w:rPr>
  </w:style>
  <w:style w:type="character" w:customStyle="1" w:styleId="Internetlink">
    <w:name w:val="Internet link"/>
    <w:rsid w:val="0089130D"/>
    <w:rPr>
      <w:color w:val="000080"/>
      <w:u w:val="single"/>
    </w:rPr>
  </w:style>
  <w:style w:type="character" w:customStyle="1" w:styleId="BulletSymbols">
    <w:name w:val="Bullet Symbols"/>
    <w:rsid w:val="0089130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9130D"/>
  </w:style>
  <w:style w:type="character" w:customStyle="1" w:styleId="WW8Num2z1">
    <w:name w:val="WW8Num2z1"/>
    <w:rsid w:val="0089130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9130D"/>
    <w:rPr>
      <w:rFonts w:ascii="Symbol" w:hAnsi="Symbol"/>
    </w:rPr>
  </w:style>
  <w:style w:type="character" w:customStyle="1" w:styleId="WW8Num6z2">
    <w:name w:val="WW8Num6z2"/>
    <w:rsid w:val="0089130D"/>
    <w:rPr>
      <w:rFonts w:ascii="Symbol" w:hAnsi="Symbol"/>
    </w:rPr>
  </w:style>
  <w:style w:type="character" w:customStyle="1" w:styleId="WW8Num1z1">
    <w:name w:val="WW8Num1z1"/>
    <w:rsid w:val="0089130D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Bezlisty"/>
    <w:rsid w:val="0089130D"/>
    <w:pPr>
      <w:numPr>
        <w:numId w:val="1"/>
      </w:numPr>
    </w:pPr>
  </w:style>
  <w:style w:type="numbering" w:customStyle="1" w:styleId="WW8Num9">
    <w:name w:val="WW8Num9"/>
    <w:basedOn w:val="Bezlisty"/>
    <w:rsid w:val="0089130D"/>
    <w:pPr>
      <w:numPr>
        <w:numId w:val="2"/>
      </w:numPr>
    </w:pPr>
  </w:style>
  <w:style w:type="numbering" w:customStyle="1" w:styleId="WW8Num7">
    <w:name w:val="WW8Num7"/>
    <w:basedOn w:val="Bezlisty"/>
    <w:rsid w:val="0089130D"/>
    <w:pPr>
      <w:numPr>
        <w:numId w:val="3"/>
      </w:numPr>
    </w:pPr>
  </w:style>
  <w:style w:type="numbering" w:customStyle="1" w:styleId="WW8Num6">
    <w:name w:val="WW8Num6"/>
    <w:basedOn w:val="Bezlisty"/>
    <w:rsid w:val="0089130D"/>
    <w:pPr>
      <w:numPr>
        <w:numId w:val="4"/>
      </w:numPr>
    </w:pPr>
  </w:style>
  <w:style w:type="numbering" w:customStyle="1" w:styleId="WW8Num10">
    <w:name w:val="WW8Num10"/>
    <w:basedOn w:val="Bezlisty"/>
    <w:rsid w:val="0089130D"/>
    <w:pPr>
      <w:numPr>
        <w:numId w:val="5"/>
      </w:numPr>
    </w:pPr>
  </w:style>
  <w:style w:type="numbering" w:customStyle="1" w:styleId="WW8Num1">
    <w:name w:val="WW8Num1"/>
    <w:basedOn w:val="Bezlisty"/>
    <w:rsid w:val="0089130D"/>
    <w:pPr>
      <w:numPr>
        <w:numId w:val="6"/>
      </w:numPr>
    </w:pPr>
  </w:style>
  <w:style w:type="numbering" w:customStyle="1" w:styleId="WW8Num12">
    <w:name w:val="WW8Num12"/>
    <w:basedOn w:val="Bezlisty"/>
    <w:rsid w:val="0089130D"/>
    <w:pPr>
      <w:numPr>
        <w:numId w:val="7"/>
      </w:numPr>
    </w:pPr>
  </w:style>
  <w:style w:type="numbering" w:customStyle="1" w:styleId="WW8Num8">
    <w:name w:val="WW8Num8"/>
    <w:basedOn w:val="Bezlisty"/>
    <w:rsid w:val="0089130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NOWY%20%202017/AppData/Local/Desktop/AppData/Local/Microsoft/Windows/Temporary%20Internet%20Files/Content.IE5/BLCQJIGD/NOWY%20%20STATUT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5143</Words>
  <Characters>30861</Characters>
  <Application>Microsoft Office Word</Application>
  <DocSecurity>0</DocSecurity>
  <Lines>257</Lines>
  <Paragraphs>71</Paragraphs>
  <ScaleCrop>false</ScaleCrop>
  <Company/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Paweł Wróblewski</cp:lastModifiedBy>
  <cp:revision>2</cp:revision>
  <cp:lastPrinted>2016-03-04T10:59:00Z</cp:lastPrinted>
  <dcterms:created xsi:type="dcterms:W3CDTF">2017-11-20T10:53:00Z</dcterms:created>
  <dcterms:modified xsi:type="dcterms:W3CDTF">2017-11-20T10:53:00Z</dcterms:modified>
</cp:coreProperties>
</file>